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0EB1" w14:textId="49D27512" w:rsidR="002A6A19" w:rsidRDefault="007A56C5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26CB3C15" wp14:editId="4B7F17F3">
                <wp:simplePos x="0" y="0"/>
                <wp:positionH relativeFrom="margin">
                  <wp:posOffset>3923665</wp:posOffset>
                </wp:positionH>
                <wp:positionV relativeFrom="paragraph">
                  <wp:posOffset>287020</wp:posOffset>
                </wp:positionV>
                <wp:extent cx="1889760" cy="286385"/>
                <wp:effectExtent l="171450" t="114300" r="0" b="227965"/>
                <wp:wrapNone/>
                <wp:docPr id="53" name="Groe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60" cy="286385"/>
                          <a:chOff x="0" y="0"/>
                          <a:chExt cx="1743075" cy="286385"/>
                        </a:xfrm>
                      </wpg:grpSpPr>
                      <pic:pic xmlns:pic="http://schemas.openxmlformats.org/drawingml/2006/picture">
                        <pic:nvPicPr>
                          <pic:cNvPr id="54" name="Afbeelding 54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5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54864"/>
                            <a:ext cx="1377315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4FB2E57" w14:textId="29A84DFF" w:rsidR="00EB3E3D" w:rsidRPr="002A6A19" w:rsidRDefault="00EB3E3D" w:rsidP="00B84716">
                              <w:pPr>
                                <w:spacing w:line="240" w:lineRule="auto"/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0660EE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Totale t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ijdsduur: </w:t>
                              </w:r>
                              <w:r w:rsidR="00C2058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80</w:t>
                              </w:r>
                              <w:r w:rsidR="007A56C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minuten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CB3C15" id="Groep 53" o:spid="_x0000_s1026" style="position:absolute;margin-left:308.95pt;margin-top:22.6pt;width:148.8pt;height:22.55pt;z-index:251722240;mso-position-horizontal-relative:margin;mso-width-relative:margin" coordsize="17430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4" o:spid="_x0000_s102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">
                  <v:imagedata r:id="rId12" o:title="time"/>
                  <v:shadow on="t" color="#538135 [2409]" offset="0,4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657;top:548;width:1377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14FB2E57" w14:textId="29A84DFF" w:rsidR="00EB3E3D" w:rsidRPr="002A6A19" w:rsidRDefault="00EB3E3D" w:rsidP="00B84716">
                        <w:pPr>
                          <w:spacing w:line="240" w:lineRule="auto"/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  </w:t>
                        </w:r>
                        <w:r w:rsidR="000660EE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Totale t</w:t>
                        </w: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ijdsduur: </w:t>
                        </w:r>
                        <w:r w:rsidR="00C2058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80</w:t>
                        </w:r>
                        <w:r w:rsidR="007A56C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minuten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B3E3D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1999" behindDoc="0" locked="0" layoutInCell="1" allowOverlap="1" wp14:anchorId="458DA44F" wp14:editId="65E53FBE">
                <wp:simplePos x="0" y="0"/>
                <wp:positionH relativeFrom="margin">
                  <wp:posOffset>38100</wp:posOffset>
                </wp:positionH>
                <wp:positionV relativeFrom="paragraph">
                  <wp:posOffset>290311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7968911" w14:textId="77777777" w:rsidR="00EB3E3D" w:rsidRPr="00046B92" w:rsidRDefault="00EB3E3D" w:rsidP="00EB3E3D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8DA44F" id="Groep 32" o:spid="_x0000_s1029" style="position:absolute;margin-left:3pt;margin-top:22.85pt;width:122.4pt;height:22.9pt;z-index:251711999;mso-position-horizontal-relative:margin" coordsize="1554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">
                <v:shape id="_x0000_s1030" type="#_x0000_t202" style="position:absolute;left:3352;top:609;width:1219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17968911" w14:textId="77777777" w:rsidR="00EB3E3D" w:rsidRPr="00046B92" w:rsidRDefault="00EB3E3D" w:rsidP="00EB3E3D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 id="Afbeelding 15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" filled="t" fillcolor="#a8d08d [1945]">
                  <v:imagedata r:id="rId14" o:title="B6A2D7EC"/>
                  <v:shadow on="t" color="#70ad47 [3209]" offset="0,4pt"/>
                </v:shape>
                <w10:wrap type="square" anchorx="margin"/>
              </v:group>
            </w:pict>
          </mc:Fallback>
        </mc:AlternateContent>
      </w:r>
    </w:p>
    <w:p w14:paraId="63D77CE2" w14:textId="27B79B6D" w:rsidR="00B321C1" w:rsidRDefault="00B321C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DEC91C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D61D4C" w14:textId="77777777" w:rsidR="008A4080" w:rsidRDefault="008A408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A97" w14:paraId="205B74CA" w14:textId="77777777" w:rsidTr="00C47A97">
        <w:tc>
          <w:tcPr>
            <w:tcW w:w="9062" w:type="dxa"/>
          </w:tcPr>
          <w:p w14:paraId="562EDC8D" w14:textId="67155866" w:rsidR="00EE74FE" w:rsidRDefault="00EE74FE" w:rsidP="00C47A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ECFF54C" w14:textId="4A48BD5E" w:rsidR="00C47A97" w:rsidRDefault="00C47A97" w:rsidP="00C47A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 situatie</w:t>
            </w: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B35C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14:paraId="6B0249E9" w14:textId="6395970A" w:rsidR="00C47A97" w:rsidRDefault="00840261" w:rsidP="00C47A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32480" behindDoc="0" locked="0" layoutInCell="1" allowOverlap="1" wp14:anchorId="5A11D493" wp14:editId="050A792F">
                  <wp:simplePos x="0" y="0"/>
                  <wp:positionH relativeFrom="column">
                    <wp:posOffset>3754120</wp:posOffset>
                  </wp:positionH>
                  <wp:positionV relativeFrom="paragraph">
                    <wp:posOffset>121285</wp:posOffset>
                  </wp:positionV>
                  <wp:extent cx="1758315" cy="1813560"/>
                  <wp:effectExtent l="0" t="0" r="0" b="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315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8A8843" w14:textId="3441C385" w:rsidR="00DA6B2B" w:rsidRPr="0083500C" w:rsidRDefault="00DA6B2B" w:rsidP="00DA6B2B">
            <w:pPr>
              <w:rPr>
                <w:rFonts w:ascii="Arial" w:eastAsia="Arial" w:hAnsi="Arial" w:cs="Arial"/>
              </w:rPr>
            </w:pPr>
            <w:r w:rsidRPr="0083500C">
              <w:rPr>
                <w:rFonts w:ascii="Arial" w:eastAsia="Arial" w:hAnsi="Arial" w:cs="Arial"/>
              </w:rPr>
              <w:t>Je werkt bij kwekerij de zonnebloem. Dit is een bedrijf dat zomerbloemen teelt.</w:t>
            </w:r>
          </w:p>
          <w:p w14:paraId="10D7025E" w14:textId="77777777" w:rsidR="0083500C" w:rsidRDefault="0083500C" w:rsidP="00DA6B2B">
            <w:pPr>
              <w:rPr>
                <w:rFonts w:ascii="Arial" w:eastAsia="Arial" w:hAnsi="Arial" w:cs="Arial"/>
              </w:rPr>
            </w:pPr>
          </w:p>
          <w:p w14:paraId="4194C583" w14:textId="5E80DE24" w:rsidR="00D93945" w:rsidRPr="0083500C" w:rsidRDefault="00DA6B2B" w:rsidP="00DA6B2B">
            <w:pPr>
              <w:rPr>
                <w:rFonts w:ascii="Arial" w:hAnsi="Arial" w:cs="Arial"/>
                <w:color w:val="000000" w:themeColor="text1"/>
              </w:rPr>
            </w:pPr>
            <w:r w:rsidRPr="0083500C">
              <w:rPr>
                <w:rFonts w:ascii="Arial" w:eastAsia="Arial" w:hAnsi="Arial" w:cs="Arial"/>
              </w:rPr>
              <w:t>Het adres van het bedrijf is: Veen 8, 6821 AB Grondwijk</w:t>
            </w:r>
            <w:r w:rsidRPr="0083500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E330DF2" w14:textId="77777777" w:rsidR="0083500C" w:rsidRDefault="0083500C" w:rsidP="006D4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F6716D" w14:textId="35F18975" w:rsidR="006D422C" w:rsidRPr="0083500C" w:rsidRDefault="006D422C" w:rsidP="006D4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500C">
              <w:rPr>
                <w:rFonts w:ascii="Arial" w:hAnsi="Arial" w:cs="Arial"/>
              </w:rPr>
              <w:t>Tijdens deze opdracht voer je deelopdrachten uit die te maken hebben</w:t>
            </w:r>
            <w:r w:rsidR="00840261" w:rsidRPr="0083500C">
              <w:rPr>
                <w:rFonts w:ascii="Arial" w:hAnsi="Arial" w:cs="Arial"/>
              </w:rPr>
              <w:t xml:space="preserve"> </w:t>
            </w:r>
            <w:r w:rsidRPr="0083500C">
              <w:rPr>
                <w:rFonts w:ascii="Arial" w:hAnsi="Arial" w:cs="Arial"/>
              </w:rPr>
              <w:t xml:space="preserve">met de werkzaamheden op </w:t>
            </w:r>
            <w:r w:rsidR="00DA6B2B" w:rsidRPr="0083500C">
              <w:rPr>
                <w:rFonts w:ascii="Arial" w:hAnsi="Arial" w:cs="Arial"/>
              </w:rPr>
              <w:t>de kwekerij</w:t>
            </w:r>
            <w:r w:rsidRPr="0083500C">
              <w:rPr>
                <w:rFonts w:ascii="Arial" w:hAnsi="Arial" w:cs="Arial"/>
              </w:rPr>
              <w:t>.</w:t>
            </w:r>
          </w:p>
          <w:p w14:paraId="1BA965FC" w14:textId="675C83E4" w:rsidR="00D93945" w:rsidRPr="0083500C" w:rsidRDefault="006D422C" w:rsidP="00EE74FE">
            <w:pPr>
              <w:rPr>
                <w:rFonts w:ascii="Arial" w:hAnsi="Arial" w:cs="Arial"/>
              </w:rPr>
            </w:pPr>
            <w:r w:rsidRPr="0083500C">
              <w:rPr>
                <w:rFonts w:ascii="Arial" w:hAnsi="Arial" w:cs="Arial"/>
              </w:rPr>
              <w:t xml:space="preserve">Je </w:t>
            </w:r>
            <w:r w:rsidR="00DA6B2B" w:rsidRPr="0083500C">
              <w:rPr>
                <w:rFonts w:ascii="Arial" w:hAnsi="Arial" w:cs="Arial"/>
              </w:rPr>
              <w:t>beantwoord vragen, maakt een keuze in soorten en je schrijft een e-mail.</w:t>
            </w:r>
          </w:p>
          <w:p w14:paraId="7C331AB7" w14:textId="77777777" w:rsidR="006D422C" w:rsidRDefault="006D422C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CBA40F9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F9C252C" w14:textId="77777777" w:rsidR="00C47A97" w:rsidRPr="00C47A97" w:rsidRDefault="00C47A97" w:rsidP="00C47A97">
      <w:pPr>
        <w:spacing w:after="0"/>
        <w:rPr>
          <w:rFonts w:ascii="Arial" w:hAnsi="Arial" w:cs="Arial"/>
          <w:b/>
          <w:color w:val="000000" w:themeColor="text1"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57"/>
        <w:gridCol w:w="230"/>
        <w:gridCol w:w="3375"/>
      </w:tblGrid>
      <w:tr w:rsidR="003440EA" w14:paraId="63422DBB" w14:textId="77777777" w:rsidTr="001C357F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4B073D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D618B8C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02335247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73F8F7F" w14:textId="5A538D2E" w:rsidR="00EE74FE" w:rsidRPr="00DA6B2B" w:rsidRDefault="006D422C" w:rsidP="00FF0BDD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6B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theorie van </w:t>
            </w:r>
            <w:r w:rsidR="00DA6B2B" w:rsidRPr="00DA6B2B">
              <w:rPr>
                <w:rFonts w:ascii="Arial" w:hAnsi="Arial" w:cs="Arial"/>
                <w:color w:val="000000" w:themeColor="text1"/>
                <w:sz w:val="20"/>
                <w:szCs w:val="20"/>
              </w:rPr>
              <w:t>‘</w:t>
            </w:r>
            <w:r w:rsidR="00DA6B2B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DA6B2B" w:rsidRPr="00DA6B2B">
              <w:rPr>
                <w:rFonts w:ascii="Arial" w:hAnsi="Arial" w:cs="Arial"/>
                <w:color w:val="000000" w:themeColor="text1"/>
                <w:sz w:val="20"/>
                <w:szCs w:val="20"/>
              </w:rPr>
              <w:t>eneratieve vermeerdering’</w:t>
            </w:r>
            <w:r w:rsidRPr="00DA6B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3500C">
              <w:rPr>
                <w:rFonts w:ascii="Arial" w:hAnsi="Arial" w:cs="Arial"/>
                <w:color w:val="000000" w:themeColor="text1"/>
                <w:sz w:val="20"/>
                <w:szCs w:val="20"/>
              </w:rPr>
              <w:t>in het Wikiwijsarrangement van Groene Productie.</w:t>
            </w:r>
          </w:p>
          <w:p w14:paraId="2480EC3B" w14:textId="77777777" w:rsidR="00DA6B2B" w:rsidRPr="00DA6B2B" w:rsidRDefault="006D422C" w:rsidP="00DA6B2B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22C">
              <w:rPr>
                <w:rFonts w:ascii="Arial" w:hAnsi="Arial" w:cs="Arial"/>
                <w:sz w:val="20"/>
                <w:szCs w:val="20"/>
              </w:rPr>
              <w:t>de bijlage</w:t>
            </w:r>
            <w:r w:rsidR="00DA6B2B">
              <w:rPr>
                <w:rFonts w:ascii="Arial" w:hAnsi="Arial" w:cs="Arial"/>
                <w:sz w:val="20"/>
                <w:szCs w:val="20"/>
              </w:rPr>
              <w:t xml:space="preserve"> ‘bestand E mail’ </w:t>
            </w:r>
            <w:r>
              <w:rPr>
                <w:rFonts w:ascii="Arial" w:hAnsi="Arial" w:cs="Arial"/>
                <w:sz w:val="20"/>
                <w:szCs w:val="20"/>
              </w:rPr>
              <w:t xml:space="preserve"> (als bijlage in het Wikiwijsarrangement)</w:t>
            </w:r>
          </w:p>
          <w:p w14:paraId="4B0C7A92" w14:textId="77777777" w:rsidR="00136893" w:rsidRPr="00136893" w:rsidRDefault="00DA6B2B" w:rsidP="00DA6B2B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6B2B">
              <w:rPr>
                <w:rFonts w:ascii="Arial" w:hAnsi="Arial" w:cs="Arial"/>
                <w:sz w:val="20"/>
                <w:szCs w:val="20"/>
              </w:rPr>
              <w:t>De volgende website:</w:t>
            </w:r>
          </w:p>
          <w:p w14:paraId="66DEC4B3" w14:textId="621FCE5A" w:rsidR="00DA6B2B" w:rsidRPr="00DA6B2B" w:rsidRDefault="00DA6B2B" w:rsidP="00136893">
            <w:pPr>
              <w:pStyle w:val="Lijstaline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6B2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136893" w:rsidRPr="00136893">
                <w:rPr>
                  <w:rStyle w:val="Hyperlink"/>
                </w:rPr>
                <w:t>https://www.pelckmans.net/nl/aanbod/eenjarige-perkplanten-overige-</w:t>
              </w:r>
            </w:hyperlink>
          </w:p>
          <w:p w14:paraId="0F0C9E4F" w14:textId="4124043D" w:rsidR="00D41A51" w:rsidRPr="006D422C" w:rsidRDefault="00D41A51" w:rsidP="00DA6B2B">
            <w:pPr>
              <w:pStyle w:val="Lijstaline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8933F0" w14:textId="77777777" w:rsidR="003440EA" w:rsidRPr="00EE74FE" w:rsidRDefault="003440EA" w:rsidP="006D422C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24A1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7BEEEF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28A1460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63C80A4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7BE38C6" w14:textId="140BF3A6" w:rsidR="006D422C" w:rsidRDefault="006D422C" w:rsidP="006D422C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kunt:</w:t>
            </w:r>
          </w:p>
          <w:p w14:paraId="44FCDA6E" w14:textId="77777777" w:rsidR="00DA6B2B" w:rsidRPr="00DA6B2B" w:rsidRDefault="00DA6B2B" w:rsidP="00DA6B2B">
            <w:pPr>
              <w:pStyle w:val="Lijstalinea"/>
              <w:numPr>
                <w:ilvl w:val="0"/>
                <w:numId w:val="36"/>
              </w:numPr>
              <w:rPr>
                <w:rFonts w:eastAsiaTheme="minorEastAsia"/>
                <w:sz w:val="20"/>
                <w:szCs w:val="20"/>
              </w:rPr>
            </w:pPr>
            <w:r w:rsidRPr="00DA6B2B">
              <w:rPr>
                <w:rFonts w:ascii="Arial" w:eastAsia="Arial" w:hAnsi="Arial" w:cs="Arial"/>
                <w:sz w:val="20"/>
                <w:szCs w:val="20"/>
              </w:rPr>
              <w:t>een rassenkeuze maken</w:t>
            </w:r>
          </w:p>
          <w:p w14:paraId="3B0EFA6E" w14:textId="1AB72E49" w:rsidR="00DA6B2B" w:rsidRPr="00DA6B2B" w:rsidRDefault="00DA6B2B" w:rsidP="00DA6B2B">
            <w:pPr>
              <w:pStyle w:val="Lijstalinea"/>
              <w:numPr>
                <w:ilvl w:val="0"/>
                <w:numId w:val="36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 verschillende onderdelen </w:t>
            </w:r>
            <w:r w:rsidR="0083500C">
              <w:rPr>
                <w:rFonts w:ascii="Arial" w:eastAsia="Arial" w:hAnsi="Arial" w:cs="Arial"/>
                <w:sz w:val="20"/>
                <w:szCs w:val="20"/>
              </w:rPr>
              <w:t xml:space="preserve">en functies </w:t>
            </w:r>
            <w:r>
              <w:rPr>
                <w:rFonts w:ascii="Arial" w:eastAsia="Arial" w:hAnsi="Arial" w:cs="Arial"/>
                <w:sz w:val="20"/>
                <w:szCs w:val="20"/>
              </w:rPr>
              <w:t>van een bloem benoemen</w:t>
            </w:r>
          </w:p>
          <w:p w14:paraId="48AA324A" w14:textId="77777777" w:rsidR="00DA6B2B" w:rsidRPr="00DA6B2B" w:rsidRDefault="00DA6B2B" w:rsidP="00DA6B2B">
            <w:pPr>
              <w:pStyle w:val="Lijstalinea"/>
              <w:numPr>
                <w:ilvl w:val="0"/>
                <w:numId w:val="36"/>
              </w:numPr>
              <w:rPr>
                <w:rFonts w:eastAsiaTheme="minorEastAsia"/>
                <w:sz w:val="20"/>
                <w:szCs w:val="20"/>
              </w:rPr>
            </w:pPr>
            <w:r w:rsidRPr="00DA6B2B">
              <w:rPr>
                <w:rFonts w:ascii="Arial" w:eastAsia="Arial" w:hAnsi="Arial" w:cs="Arial"/>
                <w:sz w:val="20"/>
                <w:szCs w:val="20"/>
              </w:rPr>
              <w:t>vragen over de teelt van zomerbloemen beantwoorden</w:t>
            </w:r>
            <w:r w:rsidRPr="00DA6B2B">
              <w:rPr>
                <w:sz w:val="20"/>
                <w:szCs w:val="20"/>
              </w:rPr>
              <w:tab/>
            </w:r>
          </w:p>
          <w:p w14:paraId="4458230A" w14:textId="0AA8235C" w:rsidR="00DA6B2B" w:rsidRPr="00DA6B2B" w:rsidRDefault="00DA6B2B" w:rsidP="00DA6B2B">
            <w:pPr>
              <w:pStyle w:val="Lijstalinea"/>
              <w:numPr>
                <w:ilvl w:val="0"/>
                <w:numId w:val="36"/>
              </w:numPr>
              <w:rPr>
                <w:rFonts w:eastAsiaTheme="minorEastAsia"/>
                <w:sz w:val="20"/>
                <w:szCs w:val="20"/>
              </w:rPr>
            </w:pPr>
            <w:r w:rsidRPr="00DA6B2B">
              <w:rPr>
                <w:rFonts w:ascii="Arial" w:eastAsia="Arial" w:hAnsi="Arial" w:cs="Arial"/>
                <w:sz w:val="20"/>
                <w:szCs w:val="20"/>
              </w:rPr>
              <w:t>zomerbloemen bestellen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via de e-mail</w:t>
            </w:r>
          </w:p>
          <w:p w14:paraId="217366F9" w14:textId="77777777" w:rsidR="008E58F5" w:rsidRPr="008E58F5" w:rsidRDefault="008E58F5" w:rsidP="00EE74FE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684E89F6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13F83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4A61A2F4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0F887F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6F439B7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1257098F" w14:textId="77777777" w:rsidR="00EE74FE" w:rsidRDefault="00EE74FE"/>
          <w:p w14:paraId="301671F7" w14:textId="269B3759" w:rsidR="00EE74FE" w:rsidRDefault="000A2230" w:rsidP="00DA6B2B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leest de theorie van </w:t>
            </w:r>
            <w:r w:rsidR="00DA6B2B" w:rsidRPr="00DA6B2B">
              <w:rPr>
                <w:rFonts w:ascii="Arial" w:hAnsi="Arial" w:cs="Arial"/>
                <w:color w:val="000000" w:themeColor="text1"/>
                <w:sz w:val="20"/>
                <w:szCs w:val="20"/>
              </w:rPr>
              <w:t>‘</w:t>
            </w:r>
            <w:r w:rsidR="00DA6B2B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DA6B2B" w:rsidRPr="00DA6B2B">
              <w:rPr>
                <w:rFonts w:ascii="Arial" w:hAnsi="Arial" w:cs="Arial"/>
                <w:color w:val="000000" w:themeColor="text1"/>
                <w:sz w:val="20"/>
                <w:szCs w:val="20"/>
              </w:rPr>
              <w:t>eneratieve vermeerdering’</w:t>
            </w:r>
            <w:r w:rsidR="0083500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BA72567" w14:textId="10984E7A" w:rsidR="0083500C" w:rsidRPr="00DA6B2B" w:rsidRDefault="0083500C" w:rsidP="00DA6B2B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maakt de oefentest ‘Geslachtelijk vermeerderen’ </w:t>
            </w:r>
          </w:p>
          <w:p w14:paraId="40E3CB28" w14:textId="76939FB2" w:rsidR="000A2230" w:rsidRPr="000A2230" w:rsidRDefault="000A2230" w:rsidP="00FF0BDD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2230">
              <w:rPr>
                <w:rFonts w:ascii="Arial" w:hAnsi="Arial" w:cs="Arial"/>
                <w:sz w:val="20"/>
                <w:szCs w:val="20"/>
              </w:rPr>
              <w:t>Je opent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230">
              <w:rPr>
                <w:rFonts w:ascii="Arial" w:hAnsi="Arial" w:cs="Arial"/>
                <w:sz w:val="20"/>
                <w:szCs w:val="20"/>
              </w:rPr>
              <w:t xml:space="preserve">de bijlage </w:t>
            </w:r>
            <w:r w:rsidR="00DA6B2B">
              <w:rPr>
                <w:rFonts w:ascii="Arial" w:hAnsi="Arial" w:cs="Arial"/>
                <w:sz w:val="20"/>
                <w:szCs w:val="20"/>
              </w:rPr>
              <w:t xml:space="preserve">‘bestand E mail’  </w:t>
            </w:r>
            <w:r w:rsidRPr="000A2230">
              <w:rPr>
                <w:rFonts w:ascii="Arial" w:hAnsi="Arial" w:cs="Arial"/>
                <w:sz w:val="20"/>
                <w:szCs w:val="20"/>
              </w:rPr>
              <w:t>(als bijlage in het Wikiwijsarrangement)</w:t>
            </w:r>
          </w:p>
          <w:p w14:paraId="54F0F918" w14:textId="2A5B9E8E" w:rsidR="000A2230" w:rsidRPr="0083500C" w:rsidRDefault="0083500C" w:rsidP="0083500C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maakt de opdracht met behulp van de website </w:t>
            </w:r>
            <w:hyperlink r:id="rId17" w:history="1">
              <w:r w:rsidR="00136893" w:rsidRPr="00136893">
                <w:rPr>
                  <w:rStyle w:val="Hyperlink"/>
                </w:rPr>
                <w:t>https://www.pelckmans.net/nl/aanbod/eenjarige-perkplanten-overige-</w:t>
              </w:r>
            </w:hyperlink>
          </w:p>
          <w:p w14:paraId="1C2797DD" w14:textId="42EE9FEC" w:rsidR="000A2230" w:rsidRPr="006D422C" w:rsidRDefault="0083500C" w:rsidP="000A2230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Je</w:t>
            </w:r>
            <w:r w:rsidR="000A22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vult </w:t>
            </w:r>
            <w:r w:rsidR="00DA6B2B">
              <w:rPr>
                <w:rFonts w:ascii="Arial" w:hAnsi="Arial" w:cs="Arial"/>
                <w:color w:val="000000" w:themeColor="text1"/>
                <w:sz w:val="20"/>
                <w:szCs w:val="20"/>
              </w:rPr>
              <w:t>ook de E-mail in</w:t>
            </w:r>
            <w:r w:rsidR="000A223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6D587B" w14:textId="5911BE10" w:rsidR="000A2230" w:rsidRPr="000A2230" w:rsidRDefault="000A2230" w:rsidP="00FF0BDD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 levert de opdracht </w:t>
            </w:r>
            <w:r w:rsidR="00DA6B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de bijlages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in.</w:t>
            </w:r>
          </w:p>
          <w:p w14:paraId="03B8249F" w14:textId="7DF58562" w:rsidR="008E58F5" w:rsidRPr="003440EA" w:rsidRDefault="000A2230" w:rsidP="000A22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0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440EA" w14:paraId="2DEB1382" w14:textId="77777777" w:rsidTr="00FF0BDD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55784" w14:textId="77777777" w:rsidR="00EE74FE" w:rsidRPr="003440EA" w:rsidRDefault="00EE74FE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38FE52F7" w14:textId="77777777" w:rsidTr="001C357F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2E5830AE" w14:textId="77777777" w:rsidR="008E58F5" w:rsidRDefault="001C357F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5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lever je in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8503D82" w14:textId="77777777" w:rsidR="001C21AC" w:rsidRDefault="001C21AC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95463D8" w14:textId="6D597CAE" w:rsidR="008A4080" w:rsidRPr="00BB44B4" w:rsidRDefault="000A2230" w:rsidP="00FF0BDD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44B4">
              <w:rPr>
                <w:rFonts w:ascii="Arial" w:hAnsi="Arial" w:cs="Arial"/>
                <w:color w:val="000000" w:themeColor="text1"/>
                <w:sz w:val="20"/>
                <w:szCs w:val="20"/>
              </w:rPr>
              <w:t>De ingevulde opdracht</w:t>
            </w:r>
          </w:p>
          <w:p w14:paraId="1D1102A5" w14:textId="6F3F9CF9" w:rsidR="000A2230" w:rsidRPr="00BB44B4" w:rsidRDefault="000A2230" w:rsidP="00FF0BDD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44B4">
              <w:rPr>
                <w:rFonts w:ascii="Arial" w:hAnsi="Arial" w:cs="Arial"/>
                <w:sz w:val="20"/>
                <w:szCs w:val="20"/>
              </w:rPr>
              <w:t>het bestand ‘</w:t>
            </w:r>
            <w:r w:rsidR="00C2058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BB44B4">
              <w:rPr>
                <w:rFonts w:ascii="Arial" w:hAnsi="Arial" w:cs="Arial"/>
                <w:b/>
                <w:sz w:val="20"/>
                <w:szCs w:val="20"/>
              </w:rPr>
              <w:t xml:space="preserve">’. </w:t>
            </w:r>
          </w:p>
          <w:p w14:paraId="020D8847" w14:textId="77777777" w:rsidR="000A2230" w:rsidRPr="00BB44B4" w:rsidRDefault="000A2230" w:rsidP="000A2230">
            <w:pPr>
              <w:pStyle w:val="Lijstaline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87111E" w14:textId="1E6D9F14" w:rsidR="00D93945" w:rsidRPr="00BB44B4" w:rsidRDefault="000A2230" w:rsidP="000A2230">
            <w:pPr>
              <w:pStyle w:val="Lijstaline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44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Inleveren </w:t>
            </w:r>
            <w:r w:rsidR="00170D89" w:rsidRPr="00BB44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via Elo opdrachten </w:t>
            </w:r>
            <w:r w:rsidR="00170D89" w:rsidRPr="00BB44B4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E0"/>
            </w:r>
            <w:r w:rsidR="00170D89" w:rsidRPr="00BB44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Groene Produktie inleverpunt</w:t>
            </w:r>
          </w:p>
          <w:p w14:paraId="29A84F7E" w14:textId="77777777" w:rsidR="001C357F" w:rsidRPr="001C357F" w:rsidRDefault="001C357F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FC19E6E" w14:textId="77777777" w:rsidR="001C357F" w:rsidRDefault="001C357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11E7AD7E" w14:textId="35F412A8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B35CE9" w14:paraId="52D758B7" w14:textId="77777777" w:rsidTr="007A56C5">
        <w:trPr>
          <w:trHeight w:val="350"/>
        </w:trPr>
        <w:tc>
          <w:tcPr>
            <w:tcW w:w="9170" w:type="dxa"/>
            <w:shd w:val="clear" w:color="auto" w:fill="C5E0B3" w:themeFill="accent6" w:themeFillTint="66"/>
          </w:tcPr>
          <w:p w14:paraId="7FF771D8" w14:textId="3C6D232D" w:rsidR="00B35CE9" w:rsidRDefault="00783E94" w:rsidP="00C2058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3E94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Deelopdracht 1: </w:t>
            </w:r>
            <w:r w:rsidR="00C2058A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Oefentest maken</w:t>
            </w:r>
          </w:p>
        </w:tc>
      </w:tr>
    </w:tbl>
    <w:p w14:paraId="5D20A174" w14:textId="660ED63C" w:rsidR="00840261" w:rsidRDefault="0084026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40261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1D249595" wp14:editId="1807A90B">
                <wp:simplePos x="0" y="0"/>
                <wp:positionH relativeFrom="margin">
                  <wp:align>left</wp:align>
                </wp:positionH>
                <wp:positionV relativeFrom="paragraph">
                  <wp:posOffset>414020</wp:posOffset>
                </wp:positionV>
                <wp:extent cx="5800090" cy="937895"/>
                <wp:effectExtent l="0" t="0" r="10160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AB32C" w14:textId="1E2AD08E" w:rsidR="00840261" w:rsidRDefault="00C2058A" w:rsidP="008402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 de o</w:t>
                            </w:r>
                            <w:r w:rsidRPr="00C205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efentest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‘</w:t>
                            </w:r>
                            <w:r w:rsidRPr="00C205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geslachtelijk vermeerderen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’  </w:t>
                            </w:r>
                          </w:p>
                          <w:p w14:paraId="6B8F8717" w14:textId="70F6D0D5" w:rsidR="00C2058A" w:rsidRDefault="00C2058A" w:rsidP="008402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Deze kun je vinden in het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49595" id="Tekstvak 2" o:spid="_x0000_s1032" type="#_x0000_t202" style="position:absolute;margin-left:0;margin-top:32.6pt;width:456.7pt;height:73.85pt;z-index:251734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">
                <v:textbox style="mso-fit-shape-to-text:t">
                  <w:txbxContent>
                    <w:p w14:paraId="5DEAB32C" w14:textId="1E2AD08E" w:rsidR="00840261" w:rsidRDefault="00C2058A" w:rsidP="008402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Doe de o</w:t>
                      </w:r>
                      <w:r w:rsidRPr="00C205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efentest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‘</w:t>
                      </w:r>
                      <w:r w:rsidRPr="00C2058A">
                        <w:rPr>
                          <w:rFonts w:ascii="Arial" w:hAnsi="Arial" w:cs="Arial"/>
                          <w:sz w:val="24"/>
                          <w:szCs w:val="24"/>
                        </w:rPr>
                        <w:t>geslachtelijk vermeerderen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’  </w:t>
                      </w:r>
                    </w:p>
                    <w:p w14:paraId="6B8F8717" w14:textId="70F6D0D5" w:rsidR="00C2058A" w:rsidRDefault="00C2058A" w:rsidP="008402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Deze kun je vinden in het menu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78DBD6" w14:textId="77777777" w:rsidR="00C2058A" w:rsidRDefault="00C205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642DD6" w14:textId="57556562" w:rsidR="00B85207" w:rsidRDefault="00B85207" w:rsidP="00B852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B85207" w14:paraId="3F25C616" w14:textId="77777777" w:rsidTr="007A56C5">
        <w:trPr>
          <w:trHeight w:val="313"/>
        </w:trPr>
        <w:tc>
          <w:tcPr>
            <w:tcW w:w="9146" w:type="dxa"/>
            <w:shd w:val="clear" w:color="auto" w:fill="C5E0B3" w:themeFill="accent6" w:themeFillTint="66"/>
          </w:tcPr>
          <w:p w14:paraId="323F3D77" w14:textId="3BF74C5E" w:rsidR="00B85207" w:rsidRDefault="00B85207" w:rsidP="00C2058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3E94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Deelopdracht </w:t>
            </w:r>
            <w:r w:rsidR="00AD7BD0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2</w:t>
            </w:r>
            <w:r w:rsidRPr="00783E94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: </w:t>
            </w:r>
            <w:r w:rsidR="00965E43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Beantwoorden van vragen</w:t>
            </w:r>
          </w:p>
        </w:tc>
      </w:tr>
    </w:tbl>
    <w:p w14:paraId="0827CFA0" w14:textId="42AB30A4" w:rsidR="004274BA" w:rsidRDefault="008B450A" w:rsidP="004274BA">
      <w:pPr>
        <w:rPr>
          <w:rFonts w:ascii="Arial" w:hAnsi="Arial" w:cs="Arial"/>
          <w:sz w:val="24"/>
          <w:szCs w:val="24"/>
        </w:rPr>
      </w:pPr>
      <w:r w:rsidRPr="00840261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3C75DFD1" wp14:editId="11D8ACFB">
                <wp:simplePos x="0" y="0"/>
                <wp:positionH relativeFrom="margin">
                  <wp:posOffset>-635</wp:posOffset>
                </wp:positionH>
                <wp:positionV relativeFrom="paragraph">
                  <wp:posOffset>337185</wp:posOffset>
                </wp:positionV>
                <wp:extent cx="5800090" cy="937895"/>
                <wp:effectExtent l="0" t="0" r="10160" b="2540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C6D03" w14:textId="2D19AD16" w:rsidR="008B450A" w:rsidRDefault="008B450A" w:rsidP="00C205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deze opdracht </w:t>
                            </w:r>
                            <w:r w:rsidR="00C205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beantwoord je verschillende vragen over geslachtelijk vermeerderen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5DFD1" id="_x0000_s1033" type="#_x0000_t202" style="position:absolute;margin-left:-.05pt;margin-top:26.55pt;width:456.7pt;height:73.85pt;z-index:251749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">
                <v:textbox style="mso-fit-shape-to-text:t">
                  <w:txbxContent>
                    <w:p w14:paraId="1F0C6D03" w14:textId="2D19AD16" w:rsidR="008B450A" w:rsidRDefault="008B450A" w:rsidP="00C205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deze opdracht </w:t>
                      </w:r>
                      <w:r w:rsidR="00C2058A">
                        <w:rPr>
                          <w:rFonts w:ascii="Arial" w:hAnsi="Arial" w:cs="Arial"/>
                          <w:sz w:val="24"/>
                          <w:szCs w:val="24"/>
                        </w:rPr>
                        <w:t>beantwoord je verschillende vragen over geslachtelijk vermeerderen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C7EF54" w14:textId="77777777" w:rsidR="00113D03" w:rsidRDefault="00113D03" w:rsidP="008B4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7F7F7F" w:themeColor="text1" w:themeTint="80"/>
          <w:sz w:val="24"/>
          <w:szCs w:val="24"/>
        </w:rPr>
      </w:pPr>
    </w:p>
    <w:p w14:paraId="7AA9E36C" w14:textId="772DE51D" w:rsidR="008B450A" w:rsidRDefault="008B450A" w:rsidP="00113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840261">
        <w:rPr>
          <w:rFonts w:ascii="Arial" w:hAnsi="Arial" w:cs="Arial"/>
          <w:i/>
          <w:color w:val="7F7F7F" w:themeColor="text1" w:themeTint="80"/>
          <w:sz w:val="24"/>
          <w:szCs w:val="24"/>
        </w:rPr>
        <w:t>Voor dit onderdeel heb je nodig:</w:t>
      </w:r>
      <w:r w:rsidR="00532A9F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</w:t>
      </w:r>
      <w:r w:rsidR="00C2058A">
        <w:rPr>
          <w:rFonts w:ascii="Arial" w:hAnsi="Arial" w:cs="Arial"/>
          <w:i/>
          <w:color w:val="7F7F7F" w:themeColor="text1" w:themeTint="80"/>
          <w:sz w:val="24"/>
          <w:szCs w:val="24"/>
        </w:rPr>
        <w:t>de theorie</w:t>
      </w:r>
      <w:r w:rsidRPr="00840261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</w:t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>‘</w:t>
      </w:r>
      <w:r w:rsidR="00C2058A">
        <w:rPr>
          <w:rFonts w:ascii="Arial" w:hAnsi="Arial" w:cs="Arial"/>
          <w:i/>
          <w:color w:val="7F7F7F" w:themeColor="text1" w:themeTint="80"/>
          <w:sz w:val="24"/>
          <w:szCs w:val="24"/>
        </w:rPr>
        <w:t>Geslachtelijk vermeerderen’</w:t>
      </w:r>
    </w:p>
    <w:p w14:paraId="6286A1CA" w14:textId="7EC9F1F0" w:rsidR="008B450A" w:rsidRDefault="008B450A" w:rsidP="008B450A">
      <w:pPr>
        <w:rPr>
          <w:rFonts w:ascii="Arial" w:hAnsi="Arial" w:cs="Arial"/>
          <w:i/>
          <w:color w:val="7F7F7F" w:themeColor="text1" w:themeTint="80"/>
          <w:sz w:val="24"/>
          <w:szCs w:val="24"/>
        </w:rPr>
      </w:pPr>
      <w:r>
        <w:rPr>
          <w:rFonts w:ascii="Arial" w:hAnsi="Arial" w:cs="Arial"/>
          <w:i/>
          <w:color w:val="7F7F7F" w:themeColor="text1" w:themeTint="80"/>
          <w:sz w:val="24"/>
          <w:szCs w:val="24"/>
        </w:rPr>
        <w:t>D</w:t>
      </w:r>
      <w:r w:rsidR="00113D03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it </w:t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>kun je vinden in het Wikiwijsarrangement van Groene Productie.</w:t>
      </w:r>
    </w:p>
    <w:p w14:paraId="7A54F2F4" w14:textId="2E4B3280" w:rsidR="004274BA" w:rsidRDefault="004274BA" w:rsidP="004274BA">
      <w:pPr>
        <w:rPr>
          <w:rFonts w:ascii="Arial" w:hAnsi="Arial" w:cs="Arial"/>
          <w:sz w:val="24"/>
          <w:szCs w:val="24"/>
        </w:rPr>
      </w:pPr>
    </w:p>
    <w:p w14:paraId="187452EC" w14:textId="58D9E0D2" w:rsidR="00113D03" w:rsidRDefault="00C2058A" w:rsidP="00113D0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Beantwoord de volgende vragen:</w:t>
      </w:r>
    </w:p>
    <w:p w14:paraId="7FBBFA55" w14:textId="77777777" w:rsidR="00113D03" w:rsidRDefault="00113D03" w:rsidP="00113D03">
      <w:pPr>
        <w:ind w:left="426"/>
        <w:rPr>
          <w:rFonts w:ascii="Arial" w:hAnsi="Arial" w:cs="Arial"/>
          <w:sz w:val="24"/>
          <w:szCs w:val="24"/>
        </w:rPr>
      </w:pPr>
    </w:p>
    <w:p w14:paraId="15DD248E" w14:textId="67525E23" w:rsidR="00113D03" w:rsidRPr="00C2058A" w:rsidRDefault="00C2058A" w:rsidP="00C2058A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C2058A">
        <w:rPr>
          <w:rFonts w:ascii="Arial" w:hAnsi="Arial" w:cs="Arial"/>
          <w:sz w:val="24"/>
          <w:szCs w:val="24"/>
        </w:rPr>
        <w:t>Wat is een ander woord voor geslachtelijk vermeerderen?</w:t>
      </w:r>
    </w:p>
    <w:tbl>
      <w:tblPr>
        <w:tblStyle w:val="Tabelraster"/>
        <w:tblW w:w="0" w:type="auto"/>
        <w:tblInd w:w="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636"/>
      </w:tblGrid>
      <w:tr w:rsidR="00113D03" w14:paraId="31F7FE43" w14:textId="77777777" w:rsidTr="00113D03">
        <w:tc>
          <w:tcPr>
            <w:tcW w:w="9062" w:type="dxa"/>
            <w:shd w:val="clear" w:color="auto" w:fill="BDD6EE" w:themeFill="accent1" w:themeFillTint="66"/>
          </w:tcPr>
          <w:p w14:paraId="02AFEBDC" w14:textId="77777777" w:rsidR="00113D03" w:rsidRDefault="00113D03" w:rsidP="00113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9B30FC" w14:textId="03C2906A" w:rsidR="00113D03" w:rsidRDefault="00113D03" w:rsidP="00113D03">
      <w:pPr>
        <w:ind w:left="426"/>
        <w:rPr>
          <w:rFonts w:ascii="Arial" w:hAnsi="Arial" w:cs="Arial"/>
          <w:sz w:val="24"/>
          <w:szCs w:val="24"/>
        </w:rPr>
      </w:pPr>
    </w:p>
    <w:p w14:paraId="2E1945C0" w14:textId="457F0476" w:rsidR="0005393D" w:rsidRPr="001B1F07" w:rsidRDefault="0005393D" w:rsidP="00FF0BDD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1F07">
        <w:rPr>
          <w:rFonts w:ascii="Arial" w:hAnsi="Arial" w:cs="Arial"/>
          <w:sz w:val="24"/>
          <w:szCs w:val="24"/>
        </w:rPr>
        <w:t>Op welke 3 manieren kun je zaaien?</w:t>
      </w:r>
    </w:p>
    <w:p w14:paraId="34DB0699" w14:textId="0283F13E" w:rsidR="0005393D" w:rsidRDefault="0005393D" w:rsidP="0005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636"/>
      </w:tblGrid>
      <w:tr w:rsidR="0005393D" w14:paraId="633BD474" w14:textId="77777777" w:rsidTr="0005393D">
        <w:tc>
          <w:tcPr>
            <w:tcW w:w="8636" w:type="dxa"/>
            <w:shd w:val="clear" w:color="auto" w:fill="BDD6EE" w:themeFill="accent1" w:themeFillTint="66"/>
          </w:tcPr>
          <w:p w14:paraId="67272178" w14:textId="77777777" w:rsidR="0005393D" w:rsidRPr="00113D03" w:rsidRDefault="0005393D" w:rsidP="00FF0BDD">
            <w:pPr>
              <w:pStyle w:val="Lijstalinea"/>
              <w:numPr>
                <w:ilvl w:val="0"/>
                <w:numId w:val="34"/>
              </w:numPr>
              <w:ind w:left="311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525A82" w14:textId="77777777" w:rsidR="0005393D" w:rsidRPr="00113D03" w:rsidRDefault="0005393D" w:rsidP="0005393D">
      <w:pPr>
        <w:ind w:left="709"/>
        <w:rPr>
          <w:rFonts w:ascii="Arial" w:hAnsi="Arial" w:cs="Arial"/>
          <w:sz w:val="16"/>
          <w:szCs w:val="16"/>
        </w:rPr>
      </w:pPr>
    </w:p>
    <w:tbl>
      <w:tblPr>
        <w:tblStyle w:val="Tabelraster"/>
        <w:tblW w:w="0" w:type="auto"/>
        <w:tblInd w:w="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636"/>
      </w:tblGrid>
      <w:tr w:rsidR="0005393D" w14:paraId="0148853F" w14:textId="77777777" w:rsidTr="00FF0BDD">
        <w:tc>
          <w:tcPr>
            <w:tcW w:w="9062" w:type="dxa"/>
            <w:shd w:val="clear" w:color="auto" w:fill="BDD6EE" w:themeFill="accent1" w:themeFillTint="66"/>
          </w:tcPr>
          <w:p w14:paraId="3766E413" w14:textId="77777777" w:rsidR="0005393D" w:rsidRPr="00113D03" w:rsidRDefault="0005393D" w:rsidP="00FF0BDD">
            <w:pPr>
              <w:pStyle w:val="Lijstalinea"/>
              <w:numPr>
                <w:ilvl w:val="0"/>
                <w:numId w:val="34"/>
              </w:numPr>
              <w:ind w:hanging="5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2C7B48" w14:textId="77777777" w:rsidR="0005393D" w:rsidRPr="0005393D" w:rsidRDefault="0005393D" w:rsidP="0005393D">
      <w:pPr>
        <w:ind w:left="709"/>
        <w:rPr>
          <w:rFonts w:ascii="Arial" w:hAnsi="Arial" w:cs="Arial"/>
          <w:sz w:val="16"/>
          <w:szCs w:val="16"/>
        </w:rPr>
      </w:pPr>
    </w:p>
    <w:tbl>
      <w:tblPr>
        <w:tblStyle w:val="Tabelraster"/>
        <w:tblW w:w="0" w:type="auto"/>
        <w:tblInd w:w="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636"/>
      </w:tblGrid>
      <w:tr w:rsidR="0005393D" w14:paraId="3A8014B8" w14:textId="77777777" w:rsidTr="00FF0BDD">
        <w:tc>
          <w:tcPr>
            <w:tcW w:w="9062" w:type="dxa"/>
            <w:shd w:val="clear" w:color="auto" w:fill="BDD6EE" w:themeFill="accent1" w:themeFillTint="66"/>
          </w:tcPr>
          <w:p w14:paraId="0382583F" w14:textId="77777777" w:rsidR="0005393D" w:rsidRPr="00113D03" w:rsidRDefault="0005393D" w:rsidP="00FF0BDD">
            <w:pPr>
              <w:pStyle w:val="Lijstalinea"/>
              <w:numPr>
                <w:ilvl w:val="0"/>
                <w:numId w:val="34"/>
              </w:numPr>
              <w:ind w:hanging="5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CA93EB" w14:textId="51FAF258" w:rsidR="0005393D" w:rsidRDefault="0005393D" w:rsidP="0005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70310F" w14:textId="77777777" w:rsidR="0005393D" w:rsidRPr="0005393D" w:rsidRDefault="0005393D" w:rsidP="0005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675E49" w14:textId="05B537A8" w:rsidR="0005393D" w:rsidRPr="001B1F07" w:rsidRDefault="0005393D" w:rsidP="0005393D">
      <w:pPr>
        <w:pStyle w:val="Lijstalinea"/>
        <w:numPr>
          <w:ilvl w:val="0"/>
          <w:numId w:val="37"/>
        </w:numPr>
        <w:rPr>
          <w:rFonts w:ascii="Arial" w:hAnsi="Arial" w:cs="Arial"/>
        </w:rPr>
      </w:pPr>
      <w:r w:rsidRPr="001B1F07">
        <w:rPr>
          <w:rFonts w:ascii="Arial" w:hAnsi="Arial" w:cs="Arial"/>
          <w:sz w:val="24"/>
          <w:szCs w:val="24"/>
        </w:rPr>
        <w:t>Uit de zaden van één plant komen zaailingen die niet exact gelijk zijn. Hoe komt dat?</w:t>
      </w:r>
      <w:r w:rsidRPr="001B1F07">
        <w:rPr>
          <w:rFonts w:ascii="Arial" w:hAnsi="Arial" w:cs="Arial"/>
        </w:rPr>
        <w:t xml:space="preserve"> </w:t>
      </w:r>
    </w:p>
    <w:tbl>
      <w:tblPr>
        <w:tblStyle w:val="Tabelraster"/>
        <w:tblW w:w="0" w:type="auto"/>
        <w:tblInd w:w="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636"/>
      </w:tblGrid>
      <w:tr w:rsidR="00E245B1" w:rsidRPr="001B1F07" w14:paraId="2AE8F8E3" w14:textId="77777777" w:rsidTr="00FF0BDD">
        <w:tc>
          <w:tcPr>
            <w:tcW w:w="9062" w:type="dxa"/>
            <w:shd w:val="clear" w:color="auto" w:fill="BDD6EE" w:themeFill="accent1" w:themeFillTint="66"/>
          </w:tcPr>
          <w:p w14:paraId="2034F6B3" w14:textId="77777777" w:rsidR="00E245B1" w:rsidRPr="001B1F07" w:rsidRDefault="00E245B1" w:rsidP="00FF0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24E660" w14:textId="77777777" w:rsidR="00E245B1" w:rsidRPr="001B1F07" w:rsidRDefault="00E245B1" w:rsidP="00E245B1">
      <w:pPr>
        <w:rPr>
          <w:rFonts w:ascii="Arial" w:hAnsi="Arial" w:cs="Arial"/>
        </w:rPr>
      </w:pPr>
    </w:p>
    <w:p w14:paraId="0AE69760" w14:textId="13327441" w:rsidR="00E245B1" w:rsidRPr="001B1F07" w:rsidRDefault="00E245B1" w:rsidP="00E245B1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1B1F07">
        <w:rPr>
          <w:rFonts w:ascii="Arial" w:hAnsi="Arial" w:cs="Arial"/>
          <w:sz w:val="24"/>
          <w:szCs w:val="24"/>
        </w:rPr>
        <w:t>Waarin verschillen deze zaailingen bijvoorbeeld?</w:t>
      </w:r>
    </w:p>
    <w:tbl>
      <w:tblPr>
        <w:tblStyle w:val="Tabelraster"/>
        <w:tblW w:w="0" w:type="auto"/>
        <w:tblInd w:w="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636"/>
      </w:tblGrid>
      <w:tr w:rsidR="00E245B1" w:rsidRPr="001B1F07" w14:paraId="6D7D0F85" w14:textId="77777777" w:rsidTr="00FF0BDD">
        <w:tc>
          <w:tcPr>
            <w:tcW w:w="9062" w:type="dxa"/>
            <w:shd w:val="clear" w:color="auto" w:fill="BDD6EE" w:themeFill="accent1" w:themeFillTint="66"/>
          </w:tcPr>
          <w:p w14:paraId="7E5DBF33" w14:textId="77777777" w:rsidR="00E245B1" w:rsidRPr="001B1F07" w:rsidRDefault="00E245B1" w:rsidP="00FF0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A29B76" w14:textId="7BCD42CE" w:rsidR="00E87EFD" w:rsidRDefault="00E87EFD" w:rsidP="00E245B1">
      <w:pPr>
        <w:pStyle w:val="Lijstalinea"/>
        <w:ind w:left="786"/>
        <w:rPr>
          <w:rFonts w:ascii="Arial" w:hAnsi="Arial" w:cs="Arial"/>
          <w:sz w:val="24"/>
          <w:szCs w:val="24"/>
        </w:rPr>
      </w:pPr>
    </w:p>
    <w:p w14:paraId="0C88E1A9" w14:textId="77777777" w:rsidR="00E87EFD" w:rsidRDefault="00E87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16D5E74" w14:textId="77777777" w:rsidR="00E245B1" w:rsidRPr="001B1F07" w:rsidRDefault="00E245B1" w:rsidP="00E245B1">
      <w:pPr>
        <w:pStyle w:val="Lijstalinea"/>
        <w:ind w:left="786"/>
        <w:rPr>
          <w:rFonts w:ascii="Arial" w:hAnsi="Arial" w:cs="Arial"/>
          <w:sz w:val="24"/>
          <w:szCs w:val="24"/>
        </w:rPr>
      </w:pPr>
    </w:p>
    <w:p w14:paraId="57219946" w14:textId="3BD8A3E5" w:rsidR="00E245B1" w:rsidRPr="001B1F07" w:rsidRDefault="00E245B1" w:rsidP="00E245B1">
      <w:pPr>
        <w:pStyle w:val="Geenafstand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1B1F07">
        <w:rPr>
          <w:rFonts w:ascii="Arial" w:hAnsi="Arial" w:cs="Arial"/>
          <w:sz w:val="24"/>
          <w:szCs w:val="24"/>
        </w:rPr>
        <w:t>Hoe kunnen nieuwe plantensoorten ontstaan? (Vink het juiste antwoord aan)</w:t>
      </w:r>
    </w:p>
    <w:p w14:paraId="01146961" w14:textId="5B3EC388" w:rsidR="001B1F07" w:rsidRPr="001B1F07" w:rsidRDefault="001B1F07" w:rsidP="001B1F07">
      <w:pPr>
        <w:pStyle w:val="Geenafstand"/>
        <w:rPr>
          <w:rFonts w:ascii="Arial" w:hAnsi="Arial" w:cs="Arial"/>
          <w:sz w:val="24"/>
          <w:szCs w:val="24"/>
        </w:rPr>
      </w:pPr>
    </w:p>
    <w:p w14:paraId="0EA08E7A" w14:textId="05E06229" w:rsidR="001B1F07" w:rsidRPr="001B1F07" w:rsidRDefault="00136893" w:rsidP="001B1F07">
      <w:pPr>
        <w:pStyle w:val="Geenafstand"/>
        <w:ind w:left="786" w:firstLine="6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353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E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1F07" w:rsidRPr="001B1F07">
        <w:rPr>
          <w:rFonts w:ascii="Arial" w:hAnsi="Arial" w:cs="Arial"/>
          <w:sz w:val="24"/>
          <w:szCs w:val="24"/>
        </w:rPr>
        <w:t xml:space="preserve"> </w:t>
      </w:r>
      <w:r w:rsidR="001B1F07">
        <w:rPr>
          <w:rFonts w:ascii="Arial" w:hAnsi="Arial" w:cs="Arial"/>
          <w:sz w:val="24"/>
          <w:szCs w:val="24"/>
        </w:rPr>
        <w:t xml:space="preserve"> </w:t>
      </w:r>
      <w:r w:rsidR="001B1F07" w:rsidRPr="001B1F07">
        <w:rPr>
          <w:rFonts w:ascii="Arial" w:hAnsi="Arial" w:cs="Arial"/>
          <w:sz w:val="24"/>
          <w:szCs w:val="24"/>
        </w:rPr>
        <w:t>door verschillende plantensoorten met elkaar te combineren</w:t>
      </w:r>
    </w:p>
    <w:p w14:paraId="4086A4E7" w14:textId="18D1045B" w:rsidR="001B1F07" w:rsidRPr="001B1F07" w:rsidRDefault="00136893" w:rsidP="001B1F07">
      <w:pPr>
        <w:pStyle w:val="Geenafstand"/>
        <w:ind w:left="1276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2235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E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1F07" w:rsidRPr="001B1F07">
        <w:rPr>
          <w:rFonts w:ascii="Arial" w:hAnsi="Arial" w:cs="Arial"/>
          <w:sz w:val="24"/>
          <w:szCs w:val="24"/>
        </w:rPr>
        <w:t xml:space="preserve"> </w:t>
      </w:r>
      <w:r w:rsidR="001B1F07">
        <w:rPr>
          <w:rFonts w:ascii="Arial" w:hAnsi="Arial" w:cs="Arial"/>
          <w:sz w:val="24"/>
          <w:szCs w:val="24"/>
        </w:rPr>
        <w:t xml:space="preserve"> </w:t>
      </w:r>
      <w:r w:rsidR="001B1F07" w:rsidRPr="001B1F07">
        <w:rPr>
          <w:rFonts w:ascii="Arial" w:hAnsi="Arial" w:cs="Arial"/>
          <w:sz w:val="24"/>
          <w:szCs w:val="24"/>
        </w:rPr>
        <w:t>door planten van dezelfde soort met dezelfde eigenschappen met elkaar te combineren</w:t>
      </w:r>
    </w:p>
    <w:p w14:paraId="08710FCF" w14:textId="290DE429" w:rsidR="001B1F07" w:rsidRPr="001B1F07" w:rsidRDefault="00136893" w:rsidP="001B1F07">
      <w:pPr>
        <w:pStyle w:val="Geenafstand"/>
        <w:ind w:left="1276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2040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E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1F07" w:rsidRPr="001B1F07">
        <w:rPr>
          <w:rFonts w:ascii="Arial" w:hAnsi="Arial" w:cs="Arial"/>
          <w:sz w:val="24"/>
          <w:szCs w:val="24"/>
        </w:rPr>
        <w:t xml:space="preserve"> </w:t>
      </w:r>
      <w:r w:rsidR="001B1F07">
        <w:rPr>
          <w:rFonts w:ascii="Arial" w:hAnsi="Arial" w:cs="Arial"/>
          <w:sz w:val="24"/>
          <w:szCs w:val="24"/>
        </w:rPr>
        <w:t xml:space="preserve">  </w:t>
      </w:r>
      <w:r w:rsidR="001B1F07" w:rsidRPr="001B1F07">
        <w:rPr>
          <w:rFonts w:ascii="Arial" w:hAnsi="Arial" w:cs="Arial"/>
          <w:sz w:val="24"/>
          <w:szCs w:val="24"/>
        </w:rPr>
        <w:t xml:space="preserve">door planten van dezelfde soort met verschillende eigenschappen met </w:t>
      </w:r>
      <w:r w:rsidR="001B1F07">
        <w:rPr>
          <w:rFonts w:ascii="Arial" w:hAnsi="Arial" w:cs="Arial"/>
          <w:sz w:val="24"/>
          <w:szCs w:val="24"/>
        </w:rPr>
        <w:t xml:space="preserve">  </w:t>
      </w:r>
      <w:r w:rsidR="001B1F07" w:rsidRPr="001B1F07">
        <w:rPr>
          <w:rFonts w:ascii="Arial" w:hAnsi="Arial" w:cs="Arial"/>
          <w:sz w:val="24"/>
          <w:szCs w:val="24"/>
        </w:rPr>
        <w:t>elkaar te combineren</w:t>
      </w:r>
    </w:p>
    <w:p w14:paraId="74781C29" w14:textId="0128FDA7" w:rsidR="001B1F07" w:rsidRPr="001B1F07" w:rsidRDefault="00136893" w:rsidP="00965E43">
      <w:pPr>
        <w:pStyle w:val="Geenafstand"/>
        <w:ind w:left="1276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2033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E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1F07">
        <w:rPr>
          <w:rFonts w:ascii="Arial" w:hAnsi="Arial" w:cs="Arial"/>
          <w:sz w:val="24"/>
          <w:szCs w:val="24"/>
        </w:rPr>
        <w:t xml:space="preserve"> </w:t>
      </w:r>
      <w:r w:rsidR="00965E43">
        <w:rPr>
          <w:rFonts w:ascii="Arial" w:hAnsi="Arial" w:cs="Arial"/>
          <w:sz w:val="24"/>
          <w:szCs w:val="24"/>
        </w:rPr>
        <w:t xml:space="preserve"> </w:t>
      </w:r>
      <w:r w:rsidR="001B1F07" w:rsidRPr="001B1F07">
        <w:rPr>
          <w:rFonts w:ascii="Arial" w:hAnsi="Arial" w:cs="Arial"/>
          <w:sz w:val="24"/>
          <w:szCs w:val="24"/>
        </w:rPr>
        <w:t>door planten van verschillende plantensoorten met verschillende eigenschappen met elkaar te combineren</w:t>
      </w:r>
    </w:p>
    <w:p w14:paraId="11E02C66" w14:textId="34DC7AD2" w:rsidR="001B1F07" w:rsidRPr="001B1F07" w:rsidRDefault="001B1F07" w:rsidP="001B1F07">
      <w:pPr>
        <w:pStyle w:val="Geenafstand"/>
        <w:rPr>
          <w:rFonts w:ascii="Arial" w:hAnsi="Arial" w:cs="Arial"/>
          <w:sz w:val="24"/>
          <w:szCs w:val="24"/>
        </w:rPr>
      </w:pPr>
    </w:p>
    <w:p w14:paraId="4B71A329" w14:textId="77777777" w:rsidR="001B1F07" w:rsidRPr="001B1F07" w:rsidRDefault="001B1F07" w:rsidP="001B1F07">
      <w:pPr>
        <w:pStyle w:val="Geenafstand"/>
        <w:rPr>
          <w:rFonts w:ascii="Arial" w:hAnsi="Arial" w:cs="Arial"/>
          <w:sz w:val="24"/>
          <w:szCs w:val="24"/>
        </w:rPr>
      </w:pPr>
    </w:p>
    <w:p w14:paraId="426EE7C3" w14:textId="3939CE03" w:rsidR="001B1F07" w:rsidRPr="001B1F07" w:rsidRDefault="001B1F07" w:rsidP="00E245B1">
      <w:pPr>
        <w:pStyle w:val="Geenafstand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1B1F07">
        <w:rPr>
          <w:rFonts w:ascii="Arial" w:hAnsi="Arial" w:cs="Arial"/>
          <w:sz w:val="24"/>
          <w:szCs w:val="24"/>
        </w:rPr>
        <w:t>Wat is een zaaimedium?</w:t>
      </w:r>
    </w:p>
    <w:p w14:paraId="79A12E3D" w14:textId="77777777" w:rsidR="001B1F07" w:rsidRDefault="001B1F07" w:rsidP="001B1F07">
      <w:pPr>
        <w:pStyle w:val="Geenafstand"/>
        <w:ind w:left="786"/>
        <w:rPr>
          <w:sz w:val="24"/>
          <w:szCs w:val="24"/>
        </w:rPr>
      </w:pPr>
    </w:p>
    <w:tbl>
      <w:tblPr>
        <w:tblStyle w:val="Tabelraster"/>
        <w:tblW w:w="0" w:type="auto"/>
        <w:tblInd w:w="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636"/>
      </w:tblGrid>
      <w:tr w:rsidR="001B1F07" w14:paraId="4C00F3BF" w14:textId="77777777" w:rsidTr="00FF0BDD">
        <w:tc>
          <w:tcPr>
            <w:tcW w:w="9062" w:type="dxa"/>
            <w:shd w:val="clear" w:color="auto" w:fill="BDD6EE" w:themeFill="accent1" w:themeFillTint="66"/>
          </w:tcPr>
          <w:p w14:paraId="4E9F2FFE" w14:textId="77777777" w:rsidR="001B1F07" w:rsidRDefault="001B1F07" w:rsidP="00FF0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5CBAB1" w14:textId="77777777" w:rsidR="001B1F07" w:rsidRDefault="001B1F07" w:rsidP="001B1F07">
      <w:pPr>
        <w:pStyle w:val="Geenafstand"/>
        <w:ind w:left="786"/>
        <w:rPr>
          <w:sz w:val="24"/>
          <w:szCs w:val="24"/>
        </w:rPr>
      </w:pPr>
    </w:p>
    <w:p w14:paraId="3E797D3B" w14:textId="371BECEB" w:rsidR="00965E43" w:rsidRPr="001B1F07" w:rsidRDefault="00965E43" w:rsidP="00965E43">
      <w:pPr>
        <w:pStyle w:val="Geenafstand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welke voorwaarden moet een goed zaaimedium voldoen</w:t>
      </w:r>
      <w:r w:rsidRPr="001B1F07">
        <w:rPr>
          <w:rFonts w:ascii="Arial" w:hAnsi="Arial" w:cs="Arial"/>
          <w:sz w:val="24"/>
          <w:szCs w:val="24"/>
        </w:rPr>
        <w:t>?</w:t>
      </w:r>
    </w:p>
    <w:p w14:paraId="55C603F1" w14:textId="77777777" w:rsidR="00965E43" w:rsidRDefault="00965E43" w:rsidP="00965E43">
      <w:pPr>
        <w:pStyle w:val="Geenafstand"/>
        <w:ind w:left="786"/>
        <w:rPr>
          <w:sz w:val="24"/>
          <w:szCs w:val="24"/>
        </w:rPr>
      </w:pPr>
    </w:p>
    <w:tbl>
      <w:tblPr>
        <w:tblStyle w:val="Tabelraster"/>
        <w:tblW w:w="0" w:type="auto"/>
        <w:tblInd w:w="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636"/>
      </w:tblGrid>
      <w:tr w:rsidR="00965E43" w14:paraId="0A07986C" w14:textId="77777777" w:rsidTr="00FF0BDD">
        <w:tc>
          <w:tcPr>
            <w:tcW w:w="9062" w:type="dxa"/>
            <w:shd w:val="clear" w:color="auto" w:fill="BDD6EE" w:themeFill="accent1" w:themeFillTint="66"/>
          </w:tcPr>
          <w:p w14:paraId="615CD6A6" w14:textId="77777777" w:rsidR="00965E43" w:rsidRDefault="00965E43" w:rsidP="00FF0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6B028D50" w14:textId="77777777" w:rsidR="00965E43" w:rsidRDefault="00965E43" w:rsidP="00FF0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09C062DF" w14:textId="77777777" w:rsidR="00965E43" w:rsidRDefault="00965E43" w:rsidP="00FF0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59479628" w14:textId="77777777" w:rsidR="00965E43" w:rsidRDefault="00965E43" w:rsidP="00FF0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4A4A4F2C" w14:textId="77777777" w:rsidR="00965E43" w:rsidRDefault="00965E43" w:rsidP="00FF0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6CDA2D77" w14:textId="77777777" w:rsidR="00965E43" w:rsidRDefault="00965E43" w:rsidP="00FF0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14:paraId="289227A4" w14:textId="2FCB0F31" w:rsidR="00965E43" w:rsidRDefault="00965E43" w:rsidP="00FF0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</w:tr>
    </w:tbl>
    <w:p w14:paraId="1E3E8C3B" w14:textId="1669C579" w:rsidR="00E245B1" w:rsidRDefault="00E245B1" w:rsidP="00E245B1">
      <w:pPr>
        <w:pStyle w:val="Geenafstand"/>
        <w:rPr>
          <w:sz w:val="24"/>
          <w:szCs w:val="24"/>
        </w:rPr>
      </w:pPr>
    </w:p>
    <w:p w14:paraId="5C2F3BB7" w14:textId="28EB4F86" w:rsidR="00965E43" w:rsidRPr="00965E43" w:rsidRDefault="00965E43" w:rsidP="00FF0BDD">
      <w:pPr>
        <w:pStyle w:val="Geenafstand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65E43">
        <w:rPr>
          <w:rFonts w:ascii="Arial" w:hAnsi="Arial" w:cs="Arial"/>
          <w:sz w:val="24"/>
          <w:szCs w:val="24"/>
        </w:rPr>
        <w:t xml:space="preserve">Je gaat zaaigrond maken van potgrond en zand in de verhouding 2 : 1. </w:t>
      </w:r>
    </w:p>
    <w:p w14:paraId="1B12C7D4" w14:textId="77777777" w:rsidR="00965E43" w:rsidRPr="00965E43" w:rsidRDefault="00965E43" w:rsidP="00965E43">
      <w:pPr>
        <w:pStyle w:val="Geenafstand"/>
        <w:ind w:left="786"/>
        <w:rPr>
          <w:rFonts w:ascii="Arial" w:hAnsi="Arial" w:cs="Arial"/>
          <w:sz w:val="24"/>
          <w:szCs w:val="24"/>
        </w:rPr>
      </w:pPr>
      <w:r w:rsidRPr="00965E43">
        <w:rPr>
          <w:rFonts w:ascii="Arial" w:hAnsi="Arial" w:cs="Arial"/>
          <w:sz w:val="24"/>
          <w:szCs w:val="24"/>
        </w:rPr>
        <w:t xml:space="preserve">Je hebt 1 liter zaaigrond nodig. </w:t>
      </w:r>
    </w:p>
    <w:p w14:paraId="33A616D8" w14:textId="1F7EAEE2" w:rsidR="00965E43" w:rsidRDefault="00965E43" w:rsidP="00965E43">
      <w:pPr>
        <w:pStyle w:val="Geenafstand"/>
        <w:ind w:left="786"/>
        <w:rPr>
          <w:rFonts w:ascii="Arial" w:hAnsi="Arial" w:cs="Arial"/>
          <w:sz w:val="24"/>
          <w:szCs w:val="24"/>
        </w:rPr>
      </w:pPr>
      <w:r w:rsidRPr="00965E43">
        <w:rPr>
          <w:rFonts w:ascii="Arial" w:hAnsi="Arial" w:cs="Arial"/>
          <w:sz w:val="24"/>
          <w:szCs w:val="24"/>
        </w:rPr>
        <w:t>Hoeveel potgrond gebruik je dan?</w:t>
      </w:r>
    </w:p>
    <w:p w14:paraId="5A07DAAF" w14:textId="220E15DB" w:rsidR="00965E43" w:rsidRPr="00965E43" w:rsidRDefault="00965E43" w:rsidP="00965E43">
      <w:pPr>
        <w:pStyle w:val="Geenafstand"/>
        <w:ind w:left="786"/>
        <w:rPr>
          <w:rFonts w:ascii="Arial" w:hAnsi="Arial" w:cs="Arial"/>
          <w:color w:val="FF0000"/>
          <w:sz w:val="24"/>
          <w:szCs w:val="24"/>
        </w:rPr>
      </w:pPr>
      <w:r w:rsidRPr="00965E43">
        <w:rPr>
          <w:rFonts w:ascii="Arial" w:hAnsi="Arial" w:cs="Arial"/>
          <w:color w:val="FF0000"/>
          <w:sz w:val="24"/>
          <w:szCs w:val="24"/>
        </w:rPr>
        <w:t>Schrijf ook je berekening op.</w:t>
      </w:r>
    </w:p>
    <w:p w14:paraId="1CA252B5" w14:textId="13D8E768" w:rsidR="00965E43" w:rsidRPr="00965E43" w:rsidRDefault="00965E43" w:rsidP="00965E43">
      <w:pPr>
        <w:pStyle w:val="Geenafstand"/>
        <w:ind w:left="786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raster"/>
        <w:tblW w:w="0" w:type="auto"/>
        <w:tblInd w:w="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636"/>
      </w:tblGrid>
      <w:tr w:rsidR="00965E43" w14:paraId="582B1A2E" w14:textId="77777777" w:rsidTr="00FF0BDD">
        <w:tc>
          <w:tcPr>
            <w:tcW w:w="9062" w:type="dxa"/>
            <w:shd w:val="clear" w:color="auto" w:fill="BDD6EE" w:themeFill="accent1" w:themeFillTint="66"/>
          </w:tcPr>
          <w:p w14:paraId="1EC3CA0D" w14:textId="77777777" w:rsidR="00965E43" w:rsidRDefault="00965E43" w:rsidP="00FF0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322E7E" w14:textId="77777777" w:rsidR="00965E43" w:rsidRPr="001B1F07" w:rsidRDefault="00965E43" w:rsidP="00965E43">
      <w:pPr>
        <w:pStyle w:val="Geenafstand"/>
        <w:ind w:left="786"/>
        <w:rPr>
          <w:rFonts w:ascii="Arial" w:hAnsi="Arial" w:cs="Arial"/>
          <w:sz w:val="24"/>
          <w:szCs w:val="24"/>
        </w:rPr>
      </w:pPr>
    </w:p>
    <w:p w14:paraId="72C97F4E" w14:textId="3A038171" w:rsidR="00532A9F" w:rsidRDefault="00532A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899016" w14:textId="77777777" w:rsidR="00E245B1" w:rsidRDefault="00E245B1" w:rsidP="00E245B1">
      <w:pPr>
        <w:pStyle w:val="Geenafstand"/>
        <w:rPr>
          <w:sz w:val="24"/>
          <w:szCs w:val="24"/>
        </w:rPr>
      </w:pPr>
    </w:p>
    <w:p w14:paraId="3CE061C7" w14:textId="77777777" w:rsidR="00965E43" w:rsidRDefault="00965E43" w:rsidP="00965E43">
      <w:pPr>
        <w:pStyle w:val="Geenafstand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raster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965E43" w14:paraId="20F7D9A1" w14:textId="77777777" w:rsidTr="00FF0BDD">
        <w:trPr>
          <w:trHeight w:val="313"/>
        </w:trPr>
        <w:tc>
          <w:tcPr>
            <w:tcW w:w="9146" w:type="dxa"/>
            <w:shd w:val="clear" w:color="auto" w:fill="C5E0B3" w:themeFill="accent6" w:themeFillTint="66"/>
          </w:tcPr>
          <w:p w14:paraId="0713E2FE" w14:textId="5DC3F6F6" w:rsidR="00965E43" w:rsidRDefault="00965E43" w:rsidP="002663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3E94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Deelopdracht </w:t>
            </w: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3</w:t>
            </w:r>
            <w:r w:rsidRPr="00783E94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: </w:t>
            </w:r>
            <w:r w:rsidR="00266323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Een rassenkeuze maken</w:t>
            </w:r>
          </w:p>
        </w:tc>
      </w:tr>
    </w:tbl>
    <w:p w14:paraId="1BBB140C" w14:textId="4FDBC34E" w:rsidR="00E245B1" w:rsidRDefault="00E245B1" w:rsidP="00965E43">
      <w:pPr>
        <w:pStyle w:val="Geenafstand"/>
        <w:tabs>
          <w:tab w:val="left" w:pos="900"/>
        </w:tabs>
        <w:rPr>
          <w:sz w:val="24"/>
          <w:szCs w:val="24"/>
        </w:rPr>
      </w:pPr>
    </w:p>
    <w:p w14:paraId="21F92A63" w14:textId="4993D105" w:rsidR="00E245B1" w:rsidRPr="00E245B1" w:rsidRDefault="00532A9F" w:rsidP="00E245B1">
      <w:pPr>
        <w:pStyle w:val="Geenafstand"/>
        <w:rPr>
          <w:sz w:val="24"/>
          <w:szCs w:val="24"/>
        </w:rPr>
      </w:pPr>
      <w:r w:rsidRPr="00840261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751936" behindDoc="0" locked="0" layoutInCell="1" allowOverlap="1" wp14:anchorId="46C68B3A" wp14:editId="49D804D0">
                <wp:simplePos x="0" y="0"/>
                <wp:positionH relativeFrom="margin">
                  <wp:posOffset>0</wp:posOffset>
                </wp:positionH>
                <wp:positionV relativeFrom="paragraph">
                  <wp:posOffset>230505</wp:posOffset>
                </wp:positionV>
                <wp:extent cx="5714364" cy="3053079"/>
                <wp:effectExtent l="0" t="0" r="20320" b="1460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4" cy="305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D1FE" w14:textId="77777777" w:rsidR="00532A9F" w:rsidRPr="00266323" w:rsidRDefault="00532A9F" w:rsidP="00532A9F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26632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Je werkt op een bedrijf waar zomerbloemen worden geteeld.</w:t>
                            </w:r>
                          </w:p>
                          <w:p w14:paraId="7342A79B" w14:textId="033A1C44" w:rsidR="00532A9F" w:rsidRPr="00266323" w:rsidRDefault="00532A9F" w:rsidP="00266323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26632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Het bedrijf wil twee soorten zomerbloemen gaan telen die samen</w:t>
                            </w:r>
                            <w:r w:rsidR="00266323" w:rsidRPr="0026632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Pr="0026632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edurende een lange tijd dagelijks op de veiling geleverd kunnen worden. De zomerbloemen moeten aan de volgende eisen voldoen:</w:t>
                            </w:r>
                          </w:p>
                          <w:p w14:paraId="1561B018" w14:textId="79335174" w:rsidR="00532A9F" w:rsidRPr="00266323" w:rsidRDefault="00136893" w:rsidP="00266323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ind w:left="851" w:hanging="284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 kleur is roze</w:t>
                            </w:r>
                            <w:r w:rsidR="00532A9F" w:rsidRPr="0026632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32A9F" w:rsidRPr="0026632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32A9F" w:rsidRPr="0026632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32A9F" w:rsidRPr="0026632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FAD4BA1" w14:textId="30780F66" w:rsidR="00532A9F" w:rsidRPr="00266323" w:rsidRDefault="00136893" w:rsidP="00266323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ind w:left="851" w:hanging="284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 PH (zuurgraad) van de grond is neutraal</w:t>
                            </w:r>
                            <w:r w:rsidR="00532A9F" w:rsidRPr="0026632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63B4133" w14:textId="0550DF8A" w:rsidR="00532A9F" w:rsidRPr="00266323" w:rsidRDefault="00136893" w:rsidP="00266323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ind w:left="851" w:hanging="284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 bloeitijd is juli</w:t>
                            </w:r>
                          </w:p>
                          <w:p w14:paraId="7A40EF9B" w14:textId="482D8C17" w:rsidR="00532A9F" w:rsidRPr="00266323" w:rsidRDefault="00136893" w:rsidP="00266323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ind w:left="851" w:hanging="284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 zomerbloemen worden in de volle zon geteeld</w:t>
                            </w:r>
                          </w:p>
                          <w:p w14:paraId="2E60907D" w14:textId="624DD0B4" w:rsidR="00532A9F" w:rsidRPr="00266323" w:rsidRDefault="00532A9F" w:rsidP="00532A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6632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68B3A" id="_x0000_s1034" type="#_x0000_t202" style="position:absolute;margin-left:0;margin-top:18.15pt;width:449.95pt;height:240.4pt;z-index:251751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">
                <v:textbox style="mso-fit-shape-to-text:t">
                  <w:txbxContent>
                    <w:p w14:paraId="31F2D1FE" w14:textId="77777777" w:rsidR="00532A9F" w:rsidRPr="00266323" w:rsidRDefault="00532A9F" w:rsidP="00532A9F">
                      <w:pPr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266323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Je werkt op een bedrijf waar zomerbloemen worden geteeld.</w:t>
                      </w:r>
                    </w:p>
                    <w:p w14:paraId="7342A79B" w14:textId="033A1C44" w:rsidR="00532A9F" w:rsidRPr="00266323" w:rsidRDefault="00532A9F" w:rsidP="00266323">
                      <w:pPr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266323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Het bedrijf wil twee soorten zomerbloemen gaan telen die samen</w:t>
                      </w:r>
                      <w:r w:rsidR="00266323" w:rsidRPr="00266323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g</w:t>
                      </w:r>
                      <w:r w:rsidRPr="00266323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edurende een lange tijd dagelijks op de veiling geleverd kunnen worden. De zomerbloemen moeten aan de volgende eisen voldoen:</w:t>
                      </w:r>
                    </w:p>
                    <w:p w14:paraId="1561B018" w14:textId="79335174" w:rsidR="00532A9F" w:rsidRPr="00266323" w:rsidRDefault="00136893" w:rsidP="00266323">
                      <w:pPr>
                        <w:pStyle w:val="Lijstalinea"/>
                        <w:numPr>
                          <w:ilvl w:val="0"/>
                          <w:numId w:val="40"/>
                        </w:numPr>
                        <w:spacing w:line="276" w:lineRule="auto"/>
                        <w:ind w:left="851" w:hanging="284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 kleur is roze</w:t>
                      </w:r>
                      <w:r w:rsidR="00532A9F" w:rsidRPr="00266323">
                        <w:rPr>
                          <w:sz w:val="24"/>
                          <w:szCs w:val="24"/>
                        </w:rPr>
                        <w:tab/>
                      </w:r>
                      <w:r w:rsidR="00532A9F" w:rsidRPr="00266323">
                        <w:rPr>
                          <w:sz w:val="24"/>
                          <w:szCs w:val="24"/>
                        </w:rPr>
                        <w:tab/>
                      </w:r>
                      <w:r w:rsidR="00532A9F" w:rsidRPr="00266323">
                        <w:rPr>
                          <w:sz w:val="24"/>
                          <w:szCs w:val="24"/>
                        </w:rPr>
                        <w:tab/>
                      </w:r>
                      <w:r w:rsidR="00532A9F" w:rsidRPr="00266323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FAD4BA1" w14:textId="30780F66" w:rsidR="00532A9F" w:rsidRPr="00266323" w:rsidRDefault="00136893" w:rsidP="00266323">
                      <w:pPr>
                        <w:pStyle w:val="Lijstalinea"/>
                        <w:numPr>
                          <w:ilvl w:val="0"/>
                          <w:numId w:val="40"/>
                        </w:numPr>
                        <w:spacing w:line="276" w:lineRule="auto"/>
                        <w:ind w:left="851" w:hanging="284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 PH (zuurgraad) van de grond is neutraal</w:t>
                      </w:r>
                      <w:r w:rsidR="00532A9F" w:rsidRPr="00266323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63B4133" w14:textId="0550DF8A" w:rsidR="00532A9F" w:rsidRPr="00266323" w:rsidRDefault="00136893" w:rsidP="00266323">
                      <w:pPr>
                        <w:pStyle w:val="Lijstalinea"/>
                        <w:numPr>
                          <w:ilvl w:val="0"/>
                          <w:numId w:val="40"/>
                        </w:numPr>
                        <w:spacing w:line="276" w:lineRule="auto"/>
                        <w:ind w:left="851" w:hanging="284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 bloeitijd is juli</w:t>
                      </w:r>
                    </w:p>
                    <w:p w14:paraId="7A40EF9B" w14:textId="482D8C17" w:rsidR="00532A9F" w:rsidRPr="00266323" w:rsidRDefault="00136893" w:rsidP="00266323">
                      <w:pPr>
                        <w:pStyle w:val="Lijstalinea"/>
                        <w:numPr>
                          <w:ilvl w:val="0"/>
                          <w:numId w:val="40"/>
                        </w:numPr>
                        <w:ind w:left="851" w:hanging="284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 zomerbloemen worden in de volle zon geteeld</w:t>
                      </w:r>
                    </w:p>
                    <w:p w14:paraId="2E60907D" w14:textId="624DD0B4" w:rsidR="00532A9F" w:rsidRPr="00266323" w:rsidRDefault="00532A9F" w:rsidP="00532A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66323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E1D47A" w14:textId="77777777" w:rsidR="00266323" w:rsidRDefault="00266323" w:rsidP="00266323">
      <w:pPr>
        <w:spacing w:line="240" w:lineRule="auto"/>
        <w:ind w:left="426"/>
        <w:rPr>
          <w:rFonts w:ascii="Arial" w:eastAsia="Arial" w:hAnsi="Arial" w:cs="Arial"/>
          <w:sz w:val="24"/>
          <w:szCs w:val="24"/>
        </w:rPr>
      </w:pPr>
    </w:p>
    <w:p w14:paraId="2AA62606" w14:textId="3EA90E14" w:rsidR="00266323" w:rsidRDefault="00266323" w:rsidP="00266323">
      <w:pPr>
        <w:pStyle w:val="Lijstalinea"/>
        <w:numPr>
          <w:ilvl w:val="0"/>
          <w:numId w:val="4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266323">
        <w:rPr>
          <w:rFonts w:ascii="Arial" w:eastAsia="Arial" w:hAnsi="Arial" w:cs="Arial"/>
          <w:sz w:val="24"/>
          <w:szCs w:val="24"/>
        </w:rPr>
        <w:t>Welke twee zomerbloemen uit de link voldoen aan de eisen?</w:t>
      </w:r>
    </w:p>
    <w:tbl>
      <w:tblPr>
        <w:tblStyle w:val="Tabelraster"/>
        <w:tblW w:w="8867" w:type="dxa"/>
        <w:tblInd w:w="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867"/>
      </w:tblGrid>
      <w:tr w:rsidR="00266323" w14:paraId="231B37E9" w14:textId="77777777" w:rsidTr="001B4039">
        <w:trPr>
          <w:trHeight w:val="278"/>
        </w:trPr>
        <w:tc>
          <w:tcPr>
            <w:tcW w:w="8867" w:type="dxa"/>
            <w:shd w:val="clear" w:color="auto" w:fill="BDD6EE" w:themeFill="accent1" w:themeFillTint="66"/>
          </w:tcPr>
          <w:p w14:paraId="3E6E28AD" w14:textId="77777777" w:rsidR="00266323" w:rsidRPr="0079117F" w:rsidRDefault="00266323" w:rsidP="00FF0BDD">
            <w:pPr>
              <w:rPr>
                <w:rFonts w:ascii="Arial" w:hAnsi="Arial" w:cs="Arial"/>
                <w:sz w:val="18"/>
                <w:szCs w:val="18"/>
              </w:rPr>
            </w:pPr>
            <w:r w:rsidRPr="0079117F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</w:tr>
      <w:tr w:rsidR="00266323" w14:paraId="410F864D" w14:textId="77777777" w:rsidTr="001B4039">
        <w:trPr>
          <w:trHeight w:val="287"/>
        </w:trPr>
        <w:tc>
          <w:tcPr>
            <w:tcW w:w="8867" w:type="dxa"/>
            <w:shd w:val="clear" w:color="auto" w:fill="BDD6EE" w:themeFill="accent1" w:themeFillTint="66"/>
          </w:tcPr>
          <w:p w14:paraId="663CAEEC" w14:textId="77777777" w:rsidR="00266323" w:rsidRPr="0079117F" w:rsidRDefault="00266323" w:rsidP="00FF0BDD">
            <w:pPr>
              <w:rPr>
                <w:rFonts w:ascii="Arial" w:hAnsi="Arial" w:cs="Arial"/>
                <w:sz w:val="18"/>
                <w:szCs w:val="18"/>
              </w:rPr>
            </w:pPr>
            <w:r w:rsidRPr="0079117F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</w:tr>
    </w:tbl>
    <w:p w14:paraId="06EE7016" w14:textId="77777777" w:rsidR="0079117F" w:rsidRDefault="0079117F" w:rsidP="0079117F">
      <w:pPr>
        <w:rPr>
          <w:sz w:val="24"/>
          <w:szCs w:val="24"/>
        </w:rPr>
      </w:pPr>
    </w:p>
    <w:p w14:paraId="19C04AD9" w14:textId="77777777" w:rsidR="00136893" w:rsidRDefault="00136893" w:rsidP="0079117F">
      <w:pPr>
        <w:rPr>
          <w:sz w:val="24"/>
          <w:szCs w:val="24"/>
        </w:rPr>
      </w:pPr>
    </w:p>
    <w:p w14:paraId="41954705" w14:textId="16641D2F" w:rsidR="0079117F" w:rsidRDefault="00266323" w:rsidP="0079117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="0079117F" w:rsidRPr="00783E9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Deelopdracht </w:t>
      </w:r>
      <w:r w:rsidR="0079117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79117F" w:rsidRPr="00783E9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: </w:t>
      </w:r>
      <w:r w:rsidR="00E87EFD">
        <w:rPr>
          <w:rFonts w:ascii="Arial" w:hAnsi="Arial" w:cs="Arial"/>
          <w:b/>
          <w:color w:val="385623" w:themeColor="accent6" w:themeShade="80"/>
          <w:sz w:val="24"/>
          <w:szCs w:val="24"/>
        </w:rPr>
        <w:t>Bestel de zo</w:t>
      </w:r>
      <w:r w:rsidR="006C7D9A">
        <w:rPr>
          <w:rFonts w:ascii="Arial" w:hAnsi="Arial" w:cs="Arial"/>
          <w:b/>
          <w:color w:val="385623" w:themeColor="accent6" w:themeShade="80"/>
          <w:sz w:val="24"/>
          <w:szCs w:val="24"/>
        </w:rPr>
        <w:t>mer</w:t>
      </w:r>
      <w:r w:rsidR="00E87EFD">
        <w:rPr>
          <w:rFonts w:ascii="Arial" w:hAnsi="Arial" w:cs="Arial"/>
          <w:b/>
          <w:color w:val="385623" w:themeColor="accent6" w:themeShade="80"/>
          <w:sz w:val="24"/>
          <w:szCs w:val="24"/>
        </w:rPr>
        <w:t>bloemen</w:t>
      </w:r>
    </w:p>
    <w:p w14:paraId="4CF07A91" w14:textId="6CC769B6" w:rsidR="00E87EFD" w:rsidRDefault="00E87EFD" w:rsidP="00E87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840261">
        <w:rPr>
          <w:rFonts w:ascii="Arial" w:hAnsi="Arial" w:cs="Arial"/>
          <w:i/>
          <w:color w:val="7F7F7F" w:themeColor="text1" w:themeTint="80"/>
          <w:sz w:val="24"/>
          <w:szCs w:val="24"/>
        </w:rPr>
        <w:t>Voor dit onderdeel heb je nodig:</w:t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bestand E-mail</w:t>
      </w:r>
    </w:p>
    <w:p w14:paraId="409ADAAD" w14:textId="77777777" w:rsidR="00E87EFD" w:rsidRDefault="00E87EFD" w:rsidP="00E87EFD">
      <w:pPr>
        <w:rPr>
          <w:rFonts w:ascii="Arial" w:hAnsi="Arial" w:cs="Arial"/>
          <w:i/>
          <w:color w:val="7F7F7F" w:themeColor="text1" w:themeTint="80"/>
          <w:sz w:val="24"/>
          <w:szCs w:val="24"/>
        </w:rPr>
      </w:pPr>
      <w:r>
        <w:rPr>
          <w:rFonts w:ascii="Arial" w:hAnsi="Arial" w:cs="Arial"/>
          <w:i/>
          <w:color w:val="7F7F7F" w:themeColor="text1" w:themeTint="80"/>
          <w:sz w:val="24"/>
          <w:szCs w:val="24"/>
        </w:rPr>
        <w:t>Dit kun je vinden in het Wikiwijsarrangement van Groene Productie.</w:t>
      </w:r>
    </w:p>
    <w:p w14:paraId="05C1AAE3" w14:textId="4BAB588D" w:rsidR="00113D03" w:rsidRPr="00113D03" w:rsidRDefault="0005393D" w:rsidP="00136893">
      <w:pPr>
        <w:ind w:left="709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B575EE0" w14:textId="77777777" w:rsidR="00E87EFD" w:rsidRPr="00E87EFD" w:rsidRDefault="00E87EFD" w:rsidP="00E87EFD">
      <w:pPr>
        <w:pStyle w:val="Lijstalinea"/>
        <w:numPr>
          <w:ilvl w:val="0"/>
          <w:numId w:val="32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E87EFD">
        <w:rPr>
          <w:rFonts w:ascii="Arial" w:eastAsia="Arial" w:hAnsi="Arial" w:cs="Arial"/>
          <w:sz w:val="24"/>
          <w:szCs w:val="24"/>
        </w:rPr>
        <w:t>Schrijf een e-mail:</w:t>
      </w:r>
    </w:p>
    <w:p w14:paraId="31DF6575" w14:textId="77777777" w:rsidR="00E87EFD" w:rsidRPr="00E87EFD" w:rsidRDefault="00E87EFD" w:rsidP="00E87EFD">
      <w:pPr>
        <w:pStyle w:val="Lijstalinea"/>
        <w:numPr>
          <w:ilvl w:val="0"/>
          <w:numId w:val="32"/>
        </w:numPr>
        <w:spacing w:line="240" w:lineRule="auto"/>
        <w:rPr>
          <w:rFonts w:ascii="Calibri" w:eastAsia="Calibri" w:hAnsi="Calibri" w:cs="Calibri"/>
        </w:rPr>
      </w:pPr>
      <w:r w:rsidRPr="00E87EFD">
        <w:rPr>
          <w:rFonts w:ascii="Calibri" w:eastAsia="Calibri" w:hAnsi="Calibri" w:cs="Calibri"/>
        </w:rPr>
        <w:t xml:space="preserve">− </w:t>
      </w:r>
      <w:r w:rsidRPr="001916F2">
        <w:tab/>
      </w:r>
      <w:r w:rsidRPr="00E87EFD">
        <w:rPr>
          <w:rFonts w:ascii="Calibri" w:eastAsia="Calibri" w:hAnsi="Calibri" w:cs="Calibri"/>
        </w:rPr>
        <w:t>Vul je naam in.</w:t>
      </w:r>
    </w:p>
    <w:p w14:paraId="6244082D" w14:textId="77777777" w:rsidR="00E87EFD" w:rsidRPr="00E87EFD" w:rsidRDefault="00E87EFD" w:rsidP="00E87EFD">
      <w:pPr>
        <w:pStyle w:val="Lijstalinea"/>
        <w:numPr>
          <w:ilvl w:val="0"/>
          <w:numId w:val="32"/>
        </w:numPr>
        <w:spacing w:line="240" w:lineRule="auto"/>
        <w:rPr>
          <w:rFonts w:ascii="Calibri" w:eastAsia="Calibri" w:hAnsi="Calibri" w:cs="Calibri"/>
        </w:rPr>
      </w:pPr>
      <w:r w:rsidRPr="00E87EFD">
        <w:rPr>
          <w:rFonts w:ascii="Calibri" w:eastAsia="Calibri" w:hAnsi="Calibri" w:cs="Calibri"/>
        </w:rPr>
        <w:t xml:space="preserve">− </w:t>
      </w:r>
      <w:r w:rsidRPr="001916F2">
        <w:tab/>
      </w:r>
      <w:r w:rsidRPr="00E87EFD">
        <w:rPr>
          <w:rFonts w:ascii="Calibri" w:eastAsia="Calibri" w:hAnsi="Calibri" w:cs="Calibri"/>
        </w:rPr>
        <w:t xml:space="preserve">Vul het e-mailadres </w:t>
      </w:r>
      <w:hyperlink r:id="rId18">
        <w:r w:rsidRPr="00E87EFD">
          <w:rPr>
            <w:rStyle w:val="Hyperlink"/>
            <w:rFonts w:ascii="Calibri" w:eastAsia="Calibri" w:hAnsi="Calibri" w:cs="Calibri"/>
          </w:rPr>
          <w:t>zomerbloem@cspe.nl</w:t>
        </w:r>
      </w:hyperlink>
      <w:r w:rsidRPr="00E87EFD">
        <w:rPr>
          <w:rFonts w:ascii="Calibri" w:eastAsia="Calibri" w:hAnsi="Calibri" w:cs="Calibri"/>
        </w:rPr>
        <w:t xml:space="preserve"> in en een passend</w:t>
      </w:r>
    </w:p>
    <w:p w14:paraId="66FA9BE8" w14:textId="77777777" w:rsidR="00E87EFD" w:rsidRPr="00E87EFD" w:rsidRDefault="00E87EFD" w:rsidP="00E87EFD">
      <w:pPr>
        <w:pStyle w:val="Lijstalinea"/>
        <w:numPr>
          <w:ilvl w:val="0"/>
          <w:numId w:val="32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E87EFD">
        <w:rPr>
          <w:rFonts w:ascii="Arial" w:eastAsia="Arial" w:hAnsi="Arial" w:cs="Arial"/>
          <w:sz w:val="24"/>
          <w:szCs w:val="24"/>
        </w:rPr>
        <w:t>onderwerp.</w:t>
      </w:r>
    </w:p>
    <w:p w14:paraId="373C1342" w14:textId="77777777" w:rsidR="00E87EFD" w:rsidRPr="00E87EFD" w:rsidRDefault="00E87EFD" w:rsidP="00E87EFD">
      <w:pPr>
        <w:pStyle w:val="Lijstalinea"/>
        <w:numPr>
          <w:ilvl w:val="0"/>
          <w:numId w:val="32"/>
        </w:numPr>
        <w:spacing w:line="240" w:lineRule="auto"/>
        <w:rPr>
          <w:rFonts w:ascii="Calibri" w:eastAsia="Calibri" w:hAnsi="Calibri" w:cs="Calibri"/>
        </w:rPr>
      </w:pPr>
      <w:r w:rsidRPr="00E87EFD">
        <w:rPr>
          <w:rFonts w:ascii="Calibri" w:eastAsia="Calibri" w:hAnsi="Calibri" w:cs="Calibri"/>
        </w:rPr>
        <w:t xml:space="preserve">− </w:t>
      </w:r>
      <w:r w:rsidRPr="001916F2">
        <w:tab/>
      </w:r>
      <w:r w:rsidRPr="00E87EFD">
        <w:rPr>
          <w:rFonts w:ascii="Calibri" w:eastAsia="Calibri" w:hAnsi="Calibri" w:cs="Calibri"/>
        </w:rPr>
        <w:t>Bestel 30 trays zomerbloemen van een soort dat je gekozen hebt bij</w:t>
      </w:r>
    </w:p>
    <w:p w14:paraId="16BBAE1C" w14:textId="77777777" w:rsidR="00E87EFD" w:rsidRPr="00E87EFD" w:rsidRDefault="00E87EFD" w:rsidP="00E87EFD">
      <w:pPr>
        <w:pStyle w:val="Lijstalinea"/>
        <w:numPr>
          <w:ilvl w:val="0"/>
          <w:numId w:val="32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E87EFD">
        <w:rPr>
          <w:rFonts w:ascii="Arial" w:eastAsia="Arial" w:hAnsi="Arial" w:cs="Arial"/>
          <w:sz w:val="24"/>
          <w:szCs w:val="24"/>
        </w:rPr>
        <w:t>opdracht 1.</w:t>
      </w:r>
    </w:p>
    <w:p w14:paraId="2EE18C6A" w14:textId="55AD2968" w:rsidR="00E87EFD" w:rsidRPr="00E87EFD" w:rsidRDefault="00E87EFD" w:rsidP="00D87187">
      <w:pPr>
        <w:pStyle w:val="Lijstalinea"/>
        <w:numPr>
          <w:ilvl w:val="0"/>
          <w:numId w:val="32"/>
        </w:numPr>
        <w:spacing w:line="240" w:lineRule="auto"/>
        <w:rPr>
          <w:rFonts w:ascii="Calibri" w:eastAsia="Arial" w:hAnsi="Calibri" w:cs="Calibri"/>
        </w:rPr>
      </w:pPr>
      <w:r w:rsidRPr="00E87EFD">
        <w:rPr>
          <w:rFonts w:ascii="Calibri" w:eastAsia="Calibri" w:hAnsi="Calibri" w:cs="Calibri"/>
        </w:rPr>
        <w:t xml:space="preserve">− </w:t>
      </w:r>
      <w:r w:rsidRPr="001916F2">
        <w:tab/>
      </w:r>
      <w:r w:rsidRPr="00E87EFD">
        <w:rPr>
          <w:rFonts w:ascii="Calibri" w:eastAsia="Calibri" w:hAnsi="Calibri" w:cs="Calibri"/>
        </w:rPr>
        <w:t xml:space="preserve">Geef in de tekst aan dat de trays in de eerste week van juni op </w:t>
      </w:r>
      <w:r w:rsidRPr="00E87EFD">
        <w:rPr>
          <w:rFonts w:eastAsia="Calibri" w:cstheme="minorHAnsi"/>
        </w:rPr>
        <w:t>het</w:t>
      </w:r>
      <w:r>
        <w:rPr>
          <w:rFonts w:eastAsia="Calibri" w:cstheme="minorHAnsi"/>
        </w:rPr>
        <w:t xml:space="preserve"> </w:t>
      </w:r>
      <w:r w:rsidRPr="00E87EFD">
        <w:rPr>
          <w:rFonts w:ascii="Calibri" w:eastAsia="Arial" w:hAnsi="Calibri" w:cs="Calibri"/>
        </w:rPr>
        <w:t>bedrijf bezorgd moeten worden.</w:t>
      </w:r>
    </w:p>
    <w:p w14:paraId="1DD494D4" w14:textId="7DB750B1" w:rsidR="00E87EFD" w:rsidRPr="00E87EFD" w:rsidRDefault="00E87EFD" w:rsidP="00E87EFD">
      <w:pPr>
        <w:pStyle w:val="Lijstalinea"/>
        <w:numPr>
          <w:ilvl w:val="0"/>
          <w:numId w:val="32"/>
        </w:numPr>
        <w:spacing w:line="240" w:lineRule="auto"/>
        <w:rPr>
          <w:rFonts w:ascii="Calibri" w:eastAsia="Calibri" w:hAnsi="Calibri" w:cs="Calibri"/>
        </w:rPr>
      </w:pPr>
      <w:r w:rsidRPr="00E87EFD">
        <w:rPr>
          <w:rFonts w:ascii="Calibri" w:eastAsia="Calibri" w:hAnsi="Calibri" w:cs="Calibri"/>
        </w:rPr>
        <w:t xml:space="preserve">− </w:t>
      </w:r>
      <w:r w:rsidRPr="001916F2">
        <w:tab/>
      </w:r>
      <w:r w:rsidRPr="00E87EFD">
        <w:rPr>
          <w:rFonts w:ascii="Calibri" w:eastAsia="Calibri" w:hAnsi="Calibri" w:cs="Calibri"/>
        </w:rPr>
        <w:t>Sluit af met je eigen naam.</w:t>
      </w:r>
    </w:p>
    <w:p w14:paraId="7F5E4614" w14:textId="77777777" w:rsidR="00E87EFD" w:rsidRDefault="00E87EFD" w:rsidP="00E87EFD">
      <w:pPr>
        <w:pStyle w:val="Lijstalinea"/>
        <w:spacing w:line="240" w:lineRule="auto"/>
        <w:ind w:left="1146"/>
      </w:pPr>
      <w:r w:rsidRPr="001916F2">
        <w:br/>
      </w:r>
    </w:p>
    <w:p w14:paraId="5EB36EE4" w14:textId="77777777" w:rsidR="00E87EFD" w:rsidRDefault="00E87EFD" w:rsidP="00E87EFD">
      <w:pPr>
        <w:pStyle w:val="Lijstalinea"/>
        <w:ind w:left="1146"/>
      </w:pPr>
      <w:r w:rsidRPr="001916F2">
        <w:br/>
      </w:r>
      <w:r w:rsidRPr="001916F2">
        <w:br/>
      </w:r>
    </w:p>
    <w:p w14:paraId="299CE11C" w14:textId="65410B32" w:rsidR="004274BA" w:rsidRPr="007A56C5" w:rsidRDefault="004274BA" w:rsidP="00E87EFD">
      <w:pPr>
        <w:pStyle w:val="Lijstalinea"/>
        <w:autoSpaceDE w:val="0"/>
        <w:autoSpaceDN w:val="0"/>
        <w:adjustRightInd w:val="0"/>
        <w:spacing w:after="0" w:line="240" w:lineRule="auto"/>
        <w:ind w:left="1146"/>
        <w:rPr>
          <w:rFonts w:ascii="Arial" w:hAnsi="Arial" w:cs="Arial"/>
          <w:color w:val="000000" w:themeColor="text1"/>
          <w:sz w:val="24"/>
          <w:szCs w:val="24"/>
        </w:rPr>
      </w:pPr>
    </w:p>
    <w:p w14:paraId="65E2B6DA" w14:textId="7E7B26AA" w:rsidR="001C21AC" w:rsidRDefault="001C21AC" w:rsidP="00113D0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874975" w14:textId="77777777" w:rsidR="007A56C5" w:rsidRDefault="007A56C5" w:rsidP="00113D0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3E5AF0" w14:textId="2C6B3C36" w:rsidR="00113D03" w:rsidRPr="007A56C5" w:rsidRDefault="00113D03" w:rsidP="00113D03">
      <w:pPr>
        <w:ind w:left="114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A56C5">
        <w:rPr>
          <w:rFonts w:ascii="Arial" w:hAnsi="Arial" w:cs="Arial"/>
          <w:b/>
          <w:sz w:val="24"/>
          <w:szCs w:val="24"/>
        </w:rPr>
        <w:lastRenderedPageBreak/>
        <w:t xml:space="preserve">- Einde van de opdracht - </w:t>
      </w:r>
    </w:p>
    <w:sectPr w:rsidR="00113D03" w:rsidRPr="007A56C5" w:rsidSect="00513B8D">
      <w:headerReference w:type="default" r:id="rId19"/>
      <w:footerReference w:type="default" r:id="rId2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EE2C" w14:textId="77777777" w:rsidR="00B00C4B" w:rsidRDefault="00B00C4B" w:rsidP="0036770B">
      <w:pPr>
        <w:spacing w:after="0" w:line="240" w:lineRule="auto"/>
      </w:pPr>
      <w:r>
        <w:separator/>
      </w:r>
    </w:p>
  </w:endnote>
  <w:endnote w:type="continuationSeparator" w:id="0">
    <w:p w14:paraId="2D3D1F18" w14:textId="77777777" w:rsidR="00B00C4B" w:rsidRDefault="00B00C4B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3D88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118ECC6E" wp14:editId="2E4552EE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348B4C6E" wp14:editId="5EFFD4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5C32A" w14:textId="24BD6AE0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87EFD" w:rsidRPr="00E87EFD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48B4C6E" id="Rechthoek 218" o:spid="_x0000_s1040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3F95C32A" w14:textId="24BD6AE0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87EFD" w:rsidRPr="00E87EFD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1CE7" w14:textId="77777777" w:rsidR="00B00C4B" w:rsidRDefault="00B00C4B" w:rsidP="0036770B">
      <w:pPr>
        <w:spacing w:after="0" w:line="240" w:lineRule="auto"/>
      </w:pPr>
      <w:r>
        <w:separator/>
      </w:r>
    </w:p>
  </w:footnote>
  <w:footnote w:type="continuationSeparator" w:id="0">
    <w:p w14:paraId="0FD1257F" w14:textId="77777777" w:rsidR="00B00C4B" w:rsidRDefault="00B00C4B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82A1" w14:textId="77777777" w:rsidR="001C46D2" w:rsidRDefault="00F02331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96FA82E" wp14:editId="3B93B29F">
              <wp:simplePos x="0" y="0"/>
              <wp:positionH relativeFrom="column">
                <wp:posOffset>2216785</wp:posOffset>
              </wp:positionH>
              <wp:positionV relativeFrom="paragraph">
                <wp:posOffset>-129540</wp:posOffset>
              </wp:positionV>
              <wp:extent cx="1196340" cy="511810"/>
              <wp:effectExtent l="0" t="0" r="228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6340" cy="511810"/>
                        <a:chOff x="0" y="0"/>
                        <a:chExt cx="1196340" cy="512064"/>
                      </a:xfrm>
                    </wpg:grpSpPr>
                    <wps:wsp>
                      <wps:cNvPr id="1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5C04B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653EB631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hoek 4"/>
                      <wps:cNvSpPr/>
                      <wps:spPr>
                        <a:xfrm>
                          <a:off x="834968" y="0"/>
                          <a:ext cx="36137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A6EAC" w14:textId="53A25931" w:rsidR="00F02331" w:rsidRPr="00C2058A" w:rsidRDefault="00C2058A" w:rsidP="00F0233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B</w:t>
                            </w:r>
                            <w:r w:rsidRPr="00C2058A"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B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K</w:t>
                            </w:r>
                            <w:r w:rsidR="00F02331" w:rsidRPr="00C2058A"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6FA82E" id="Groep 5" o:spid="_x0000_s1035" style="position:absolute;margin-left:174.55pt;margin-top:-10.2pt;width:94.2pt;height:40.3pt;z-index:251665408;mso-width-relative:margin" coordsize="11963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">
              <v:rect id="Rechthoek 2" o:spid="_x0000_s1036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" fillcolor="#f95a1b" strokecolor="#1f4d78 [1604]" strokeweight="1pt">
                <v:textbox>
                  <w:txbxContent>
                    <w:p w14:paraId="2AD5C04B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653EB631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7" style="position:absolute;left:8349;width:3614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" fillcolor="white [3212]" strokecolor="#1f4d78 [1604]" strokeweight="1pt">
                <v:textbox>
                  <w:txbxContent>
                    <w:p w14:paraId="311A6EAC" w14:textId="53A25931" w:rsidR="00F02331" w:rsidRPr="00C2058A" w:rsidRDefault="00C2058A" w:rsidP="00F02331">
                      <w:pPr>
                        <w:spacing w:after="0"/>
                        <w:rPr>
                          <w:rFonts w:ascii="Cambria" w:hAnsi="Cambria"/>
                          <w:b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>B</w:t>
                      </w:r>
                      <w:r w:rsidRPr="00C2058A">
                        <w:rPr>
                          <w:rFonts w:ascii="Cambria" w:hAnsi="Cambria"/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 xml:space="preserve">B </w:t>
                      </w:r>
                      <w:r>
                        <w:rPr>
                          <w:rFonts w:ascii="Cambria" w:hAnsi="Cambria"/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>K</w:t>
                      </w:r>
                      <w:r w:rsidR="00F02331" w:rsidRPr="00C2058A">
                        <w:rPr>
                          <w:rFonts w:ascii="Cambria" w:hAnsi="Cambria"/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rect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8434C" wp14:editId="057A83AB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906596" w14:textId="77777777" w:rsidR="001C46D2" w:rsidRPr="00CA4557" w:rsidRDefault="00494637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Groene Productie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38434C" id="Rechthoek 3" o:spid="_x0000_s1038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" fillcolor="#375623 [1609]" strokecolor="#375623 [1609]" strokeweight="1pt">
              <v:textbox>
                <w:txbxContent>
                  <w:p w14:paraId="53906596" w14:textId="77777777" w:rsidR="001C46D2" w:rsidRPr="00CA4557" w:rsidRDefault="00494637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Groene Productie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19EE6B" wp14:editId="25DC5AA9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628803" w14:textId="7A9AD444" w:rsidR="001C46D2" w:rsidRPr="0036770B" w:rsidRDefault="00C2058A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Geslachtelijke vermeerdering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9EE6B" id="Rechthoek 1" o:spid="_x0000_s1039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1qg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" fillcolor="white [3212]" strokecolor="#375623 [1609]" strokeweight="1pt">
              <v:textbox>
                <w:txbxContent>
                  <w:p w14:paraId="49628803" w14:textId="7A9AD444" w:rsidR="001C46D2" w:rsidRPr="0036770B" w:rsidRDefault="00C2058A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Geslachtelijke vermeerdering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2B6"/>
    <w:multiLevelType w:val="hybridMultilevel"/>
    <w:tmpl w:val="DB6082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13C4"/>
    <w:multiLevelType w:val="multilevel"/>
    <w:tmpl w:val="F828B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F1479C"/>
    <w:multiLevelType w:val="hybridMultilevel"/>
    <w:tmpl w:val="C6FE7A50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5A24A0D"/>
    <w:multiLevelType w:val="hybridMultilevel"/>
    <w:tmpl w:val="4BA6936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7E3C"/>
    <w:multiLevelType w:val="hybridMultilevel"/>
    <w:tmpl w:val="55588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75F9"/>
    <w:multiLevelType w:val="hybridMultilevel"/>
    <w:tmpl w:val="3A22814C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7057"/>
    <w:multiLevelType w:val="multilevel"/>
    <w:tmpl w:val="FE2ED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372E"/>
    <w:multiLevelType w:val="hybridMultilevel"/>
    <w:tmpl w:val="20F60014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F1355"/>
    <w:multiLevelType w:val="hybridMultilevel"/>
    <w:tmpl w:val="DB6082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074E0"/>
    <w:multiLevelType w:val="hybridMultilevel"/>
    <w:tmpl w:val="F0220FEA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00CF9"/>
    <w:multiLevelType w:val="multilevel"/>
    <w:tmpl w:val="C51C4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BF21ACE"/>
    <w:multiLevelType w:val="hybridMultilevel"/>
    <w:tmpl w:val="655E55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4529"/>
    <w:multiLevelType w:val="multilevel"/>
    <w:tmpl w:val="E0269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51F3"/>
    <w:multiLevelType w:val="hybridMultilevel"/>
    <w:tmpl w:val="4128F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8108E"/>
    <w:multiLevelType w:val="hybridMultilevel"/>
    <w:tmpl w:val="CBE2112A"/>
    <w:lvl w:ilvl="0" w:tplc="B9348988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1B3010"/>
    <w:multiLevelType w:val="hybridMultilevel"/>
    <w:tmpl w:val="B8D40C70"/>
    <w:lvl w:ilvl="0" w:tplc="90628E4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8C7BFD"/>
    <w:multiLevelType w:val="hybridMultilevel"/>
    <w:tmpl w:val="B5422004"/>
    <w:lvl w:ilvl="0" w:tplc="B934898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083384"/>
    <w:multiLevelType w:val="hybridMultilevel"/>
    <w:tmpl w:val="E438DD76"/>
    <w:lvl w:ilvl="0" w:tplc="D0DC15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B603C1"/>
    <w:multiLevelType w:val="multilevel"/>
    <w:tmpl w:val="82F80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4F69D0"/>
    <w:multiLevelType w:val="hybridMultilevel"/>
    <w:tmpl w:val="E438DD76"/>
    <w:lvl w:ilvl="0" w:tplc="D0DC155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7BD43E9"/>
    <w:multiLevelType w:val="hybridMultilevel"/>
    <w:tmpl w:val="25CEA4D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14C38"/>
    <w:multiLevelType w:val="hybridMultilevel"/>
    <w:tmpl w:val="7C74C996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F54C8B"/>
    <w:multiLevelType w:val="multilevel"/>
    <w:tmpl w:val="48460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7E530E"/>
    <w:multiLevelType w:val="hybridMultilevel"/>
    <w:tmpl w:val="0E16C0D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133F9"/>
    <w:multiLevelType w:val="hybridMultilevel"/>
    <w:tmpl w:val="09DA39C4"/>
    <w:lvl w:ilvl="0" w:tplc="90628E4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C9470C"/>
    <w:multiLevelType w:val="hybridMultilevel"/>
    <w:tmpl w:val="9EAE0402"/>
    <w:lvl w:ilvl="0" w:tplc="FF5CF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49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81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AC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1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C2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CB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60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47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65202"/>
    <w:multiLevelType w:val="hybridMultilevel"/>
    <w:tmpl w:val="09EE444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84FE1"/>
    <w:multiLevelType w:val="hybridMultilevel"/>
    <w:tmpl w:val="3D066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92F7E"/>
    <w:multiLevelType w:val="hybridMultilevel"/>
    <w:tmpl w:val="4738C478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B3A52"/>
    <w:multiLevelType w:val="multilevel"/>
    <w:tmpl w:val="3B860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8917B0"/>
    <w:multiLevelType w:val="hybridMultilevel"/>
    <w:tmpl w:val="F260EE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49E5"/>
    <w:multiLevelType w:val="hybridMultilevel"/>
    <w:tmpl w:val="F260EE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0"/>
  </w:num>
  <w:num w:numId="4">
    <w:abstractNumId w:val="38"/>
  </w:num>
  <w:num w:numId="5">
    <w:abstractNumId w:val="15"/>
  </w:num>
  <w:num w:numId="6">
    <w:abstractNumId w:val="18"/>
  </w:num>
  <w:num w:numId="7">
    <w:abstractNumId w:val="17"/>
  </w:num>
  <w:num w:numId="8">
    <w:abstractNumId w:val="22"/>
  </w:num>
  <w:num w:numId="9">
    <w:abstractNumId w:val="9"/>
  </w:num>
  <w:num w:numId="10">
    <w:abstractNumId w:val="12"/>
  </w:num>
  <w:num w:numId="11">
    <w:abstractNumId w:val="35"/>
  </w:num>
  <w:num w:numId="12">
    <w:abstractNumId w:val="36"/>
  </w:num>
  <w:num w:numId="13">
    <w:abstractNumId w:val="1"/>
  </w:num>
  <w:num w:numId="14">
    <w:abstractNumId w:val="13"/>
  </w:num>
  <w:num w:numId="15">
    <w:abstractNumId w:val="25"/>
  </w:num>
  <w:num w:numId="16">
    <w:abstractNumId w:val="16"/>
  </w:num>
  <w:num w:numId="17">
    <w:abstractNumId w:val="8"/>
  </w:num>
  <w:num w:numId="18">
    <w:abstractNumId w:val="29"/>
  </w:num>
  <w:num w:numId="19">
    <w:abstractNumId w:val="19"/>
  </w:num>
  <w:num w:numId="20">
    <w:abstractNumId w:val="4"/>
  </w:num>
  <w:num w:numId="21">
    <w:abstractNumId w:val="34"/>
  </w:num>
  <w:num w:numId="22">
    <w:abstractNumId w:val="3"/>
  </w:num>
  <w:num w:numId="23">
    <w:abstractNumId w:val="23"/>
  </w:num>
  <w:num w:numId="24">
    <w:abstractNumId w:val="10"/>
  </w:num>
  <w:num w:numId="25">
    <w:abstractNumId w:val="14"/>
  </w:num>
  <w:num w:numId="26">
    <w:abstractNumId w:val="27"/>
  </w:num>
  <w:num w:numId="27">
    <w:abstractNumId w:val="37"/>
  </w:num>
  <w:num w:numId="28">
    <w:abstractNumId w:val="39"/>
  </w:num>
  <w:num w:numId="29">
    <w:abstractNumId w:val="6"/>
  </w:num>
  <w:num w:numId="30">
    <w:abstractNumId w:val="33"/>
  </w:num>
  <w:num w:numId="31">
    <w:abstractNumId w:val="28"/>
  </w:num>
  <w:num w:numId="32">
    <w:abstractNumId w:val="20"/>
  </w:num>
  <w:num w:numId="33">
    <w:abstractNumId w:val="26"/>
  </w:num>
  <w:num w:numId="34">
    <w:abstractNumId w:val="11"/>
  </w:num>
  <w:num w:numId="35">
    <w:abstractNumId w:val="24"/>
  </w:num>
  <w:num w:numId="36">
    <w:abstractNumId w:val="32"/>
  </w:num>
  <w:num w:numId="37">
    <w:abstractNumId w:val="31"/>
  </w:num>
  <w:num w:numId="38">
    <w:abstractNumId w:val="30"/>
  </w:num>
  <w:num w:numId="39">
    <w:abstractNumId w:val="21"/>
  </w:num>
  <w:num w:numId="40">
    <w:abstractNumId w:val="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FE"/>
    <w:rsid w:val="00013413"/>
    <w:rsid w:val="00015F16"/>
    <w:rsid w:val="00016E7E"/>
    <w:rsid w:val="00046B92"/>
    <w:rsid w:val="0005393D"/>
    <w:rsid w:val="0006038A"/>
    <w:rsid w:val="000660EE"/>
    <w:rsid w:val="00097455"/>
    <w:rsid w:val="000A2230"/>
    <w:rsid w:val="000A598F"/>
    <w:rsid w:val="000B7F62"/>
    <w:rsid w:val="001024E0"/>
    <w:rsid w:val="00113D03"/>
    <w:rsid w:val="00132FEB"/>
    <w:rsid w:val="00136893"/>
    <w:rsid w:val="00144840"/>
    <w:rsid w:val="001572C9"/>
    <w:rsid w:val="00170D89"/>
    <w:rsid w:val="00170EF1"/>
    <w:rsid w:val="001B1F07"/>
    <w:rsid w:val="001B32F4"/>
    <w:rsid w:val="001B4039"/>
    <w:rsid w:val="001B543F"/>
    <w:rsid w:val="001B7CAB"/>
    <w:rsid w:val="001C21AC"/>
    <w:rsid w:val="001C357F"/>
    <w:rsid w:val="001C46D2"/>
    <w:rsid w:val="001D052F"/>
    <w:rsid w:val="001E1DCE"/>
    <w:rsid w:val="00232810"/>
    <w:rsid w:val="0025070C"/>
    <w:rsid w:val="00257BD0"/>
    <w:rsid w:val="00266323"/>
    <w:rsid w:val="002A4260"/>
    <w:rsid w:val="002A6A19"/>
    <w:rsid w:val="002D795E"/>
    <w:rsid w:val="002F31C3"/>
    <w:rsid w:val="00323CF5"/>
    <w:rsid w:val="00336EC0"/>
    <w:rsid w:val="00342F83"/>
    <w:rsid w:val="003440EA"/>
    <w:rsid w:val="00352285"/>
    <w:rsid w:val="0036280F"/>
    <w:rsid w:val="0036308F"/>
    <w:rsid w:val="0036770B"/>
    <w:rsid w:val="00392B1C"/>
    <w:rsid w:val="0039343C"/>
    <w:rsid w:val="003B334E"/>
    <w:rsid w:val="003E00CE"/>
    <w:rsid w:val="004274BA"/>
    <w:rsid w:val="0043324B"/>
    <w:rsid w:val="00435985"/>
    <w:rsid w:val="00494637"/>
    <w:rsid w:val="004B05D9"/>
    <w:rsid w:val="00513B8D"/>
    <w:rsid w:val="00532A9F"/>
    <w:rsid w:val="005967CD"/>
    <w:rsid w:val="005B247C"/>
    <w:rsid w:val="00672A52"/>
    <w:rsid w:val="00674E3A"/>
    <w:rsid w:val="006B0583"/>
    <w:rsid w:val="006B7333"/>
    <w:rsid w:val="006C7D9A"/>
    <w:rsid w:val="006D422C"/>
    <w:rsid w:val="006E7071"/>
    <w:rsid w:val="006F1BFB"/>
    <w:rsid w:val="00754307"/>
    <w:rsid w:val="00783E94"/>
    <w:rsid w:val="0079117F"/>
    <w:rsid w:val="007A5059"/>
    <w:rsid w:val="007A56C5"/>
    <w:rsid w:val="007D491C"/>
    <w:rsid w:val="00803466"/>
    <w:rsid w:val="008222A9"/>
    <w:rsid w:val="0083500C"/>
    <w:rsid w:val="00840261"/>
    <w:rsid w:val="00847612"/>
    <w:rsid w:val="00865A39"/>
    <w:rsid w:val="00884574"/>
    <w:rsid w:val="0089493B"/>
    <w:rsid w:val="008A4080"/>
    <w:rsid w:val="008A780B"/>
    <w:rsid w:val="008B29C5"/>
    <w:rsid w:val="008B450A"/>
    <w:rsid w:val="008C4B72"/>
    <w:rsid w:val="008E58F5"/>
    <w:rsid w:val="00900211"/>
    <w:rsid w:val="009613AB"/>
    <w:rsid w:val="00965E43"/>
    <w:rsid w:val="00975F9A"/>
    <w:rsid w:val="00983E9B"/>
    <w:rsid w:val="00983EFB"/>
    <w:rsid w:val="0099299A"/>
    <w:rsid w:val="009A3006"/>
    <w:rsid w:val="009C37B2"/>
    <w:rsid w:val="00A67315"/>
    <w:rsid w:val="00A82014"/>
    <w:rsid w:val="00A95080"/>
    <w:rsid w:val="00AA7DE1"/>
    <w:rsid w:val="00AD4E85"/>
    <w:rsid w:val="00AD7BD0"/>
    <w:rsid w:val="00AE30FF"/>
    <w:rsid w:val="00AE68EA"/>
    <w:rsid w:val="00B00C4B"/>
    <w:rsid w:val="00B11AE2"/>
    <w:rsid w:val="00B321C1"/>
    <w:rsid w:val="00B35CE9"/>
    <w:rsid w:val="00B36962"/>
    <w:rsid w:val="00B84716"/>
    <w:rsid w:val="00B85207"/>
    <w:rsid w:val="00BB44B4"/>
    <w:rsid w:val="00BB7EE1"/>
    <w:rsid w:val="00BD4284"/>
    <w:rsid w:val="00BF35DD"/>
    <w:rsid w:val="00BF6527"/>
    <w:rsid w:val="00C2058A"/>
    <w:rsid w:val="00C47A97"/>
    <w:rsid w:val="00C71521"/>
    <w:rsid w:val="00CA4557"/>
    <w:rsid w:val="00CC6DAA"/>
    <w:rsid w:val="00D41A51"/>
    <w:rsid w:val="00D4491C"/>
    <w:rsid w:val="00D73ED6"/>
    <w:rsid w:val="00D93945"/>
    <w:rsid w:val="00DA3E5B"/>
    <w:rsid w:val="00DA6B2B"/>
    <w:rsid w:val="00DC15C6"/>
    <w:rsid w:val="00DD12BB"/>
    <w:rsid w:val="00E245B1"/>
    <w:rsid w:val="00E322E8"/>
    <w:rsid w:val="00E332CE"/>
    <w:rsid w:val="00E41D60"/>
    <w:rsid w:val="00E87EFD"/>
    <w:rsid w:val="00EB3E3D"/>
    <w:rsid w:val="00ED54BE"/>
    <w:rsid w:val="00EE74FE"/>
    <w:rsid w:val="00F01678"/>
    <w:rsid w:val="00F02331"/>
    <w:rsid w:val="00F540A4"/>
    <w:rsid w:val="00FA01A8"/>
    <w:rsid w:val="00FA2496"/>
    <w:rsid w:val="00FF0BDD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3D3462"/>
  <w15:chartTrackingRefBased/>
  <w15:docId w15:val="{4A313699-7B19-44E8-A9C8-A2354C8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43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E245B1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36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zomerbloem@cspe.n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pelckmans.net/nl/aanbod/eenjarige-perkplanten-overige-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elckmans.net/nl/aanbod/eenjarige-perkplanten-overige-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360\Onderwijsgroep%20Noord\Mepv_Vakgr_Groen_team%20-%20Documenten\Groene%20Productie\Sjabloon%20opdracht%20G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EBF69-DDDD-4B0F-9EB8-1C60DA99ED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50713E-379E-40AE-BDC8-7AAE3747BFF8}"/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 GP</Template>
  <TotalTime>14</TotalTime>
  <Pages>5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2</cp:revision>
  <cp:lastPrinted>2020-11-04T12:29:00Z</cp:lastPrinted>
  <dcterms:created xsi:type="dcterms:W3CDTF">2022-03-24T09:08:00Z</dcterms:created>
  <dcterms:modified xsi:type="dcterms:W3CDTF">2022-03-24T09:08:00Z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